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D6" w:rsidRDefault="00512A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512AD6" w:rsidRDefault="00512AD6"/>
    <w:p w:rsidR="00512AD6" w:rsidRDefault="0013035F">
      <w:pPr>
        <w:pStyle w:val="Heading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HOSPITAL INFORMATION PASSPORT</w:t>
      </w:r>
    </w:p>
    <w:p w:rsidR="00512AD6" w:rsidRDefault="00512AD6"/>
    <w:tbl>
      <w:tblPr>
        <w:tblStyle w:val="a"/>
        <w:tblW w:w="9936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936"/>
      </w:tblGrid>
      <w:tr w:rsidR="00512AD6">
        <w:tc>
          <w:tcPr>
            <w:tcW w:w="9936" w:type="dxa"/>
          </w:tcPr>
          <w:p w:rsidR="00512AD6" w:rsidRDefault="0013035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HELLO</w:t>
            </w:r>
          </w:p>
          <w:p w:rsidR="00512AD6" w:rsidRDefault="0013035F">
            <w:pPr>
              <w:jc w:val="center"/>
            </w:pPr>
            <w:r>
              <w:rPr>
                <w:b/>
                <w:sz w:val="44"/>
                <w:szCs w:val="44"/>
              </w:rPr>
              <w:t>MY NAME IS</w:t>
            </w:r>
          </w:p>
        </w:tc>
      </w:tr>
      <w:tr w:rsidR="00512AD6">
        <w:tc>
          <w:tcPr>
            <w:tcW w:w="9936" w:type="dxa"/>
          </w:tcPr>
          <w:p w:rsidR="00512AD6" w:rsidRDefault="00512AD6">
            <w:pPr>
              <w:jc w:val="center"/>
            </w:pPr>
          </w:p>
          <w:p w:rsidR="00512AD6" w:rsidRDefault="00512AD6">
            <w:pPr>
              <w:jc w:val="center"/>
            </w:pPr>
          </w:p>
          <w:p w:rsidR="00512AD6" w:rsidRDefault="00AD692E">
            <w:pPr>
              <w:jc w:val="center"/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950595</wp:posOffset>
                      </wp:positionV>
                      <wp:extent cx="1247775" cy="457200"/>
                      <wp:effectExtent l="0" t="0" r="28575" b="1905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D692E" w:rsidRDefault="00AD692E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193.35pt;margin-top:74.85pt;width:98.2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" fillcolor="white [3201]" strokeweight=".5pt">
                      <v:textbox>
                        <w:txbxContent>
                          <w:p w:rsidR="00AD692E" w:rsidRDefault="00AD692E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035F">
              <w:rPr>
                <w:noProof/>
                <w:lang w:val="en-GB"/>
              </w:rPr>
              <w:drawing>
                <wp:inline distT="0" distB="0" distL="0" distR="0">
                  <wp:extent cx="2371525" cy="2829659"/>
                  <wp:effectExtent l="0" t="0" r="0" b="0"/>
                  <wp:docPr id="11" name="image5.png" descr="MY NAME I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MY NAME IS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525" cy="28296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2AD6" w:rsidRDefault="00512AD6"/>
        </w:tc>
      </w:tr>
    </w:tbl>
    <w:p w:rsidR="00512AD6" w:rsidRDefault="00512AD6">
      <w:pPr>
        <w:tabs>
          <w:tab w:val="left" w:pos="1185"/>
        </w:tabs>
      </w:pPr>
    </w:p>
    <w:p w:rsidR="00512AD6" w:rsidRDefault="00512AD6">
      <w:pPr>
        <w:tabs>
          <w:tab w:val="left" w:pos="1185"/>
        </w:tabs>
      </w:pPr>
    </w:p>
    <w:tbl>
      <w:tblPr>
        <w:tblStyle w:val="a0"/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2"/>
        <w:gridCol w:w="3312"/>
        <w:gridCol w:w="3312"/>
      </w:tblGrid>
      <w:tr w:rsidR="00512AD6">
        <w:tc>
          <w:tcPr>
            <w:tcW w:w="3312" w:type="dxa"/>
            <w:shd w:val="clear" w:color="auto" w:fill="CC0606"/>
          </w:tcPr>
          <w:p w:rsidR="00512AD6" w:rsidRDefault="0013035F">
            <w:pPr>
              <w:pStyle w:val="Heading1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RED</w:t>
            </w:r>
          </w:p>
          <w:p w:rsidR="00512AD6" w:rsidRDefault="00512AD6">
            <w:pPr>
              <w:tabs>
                <w:tab w:val="left" w:pos="1185"/>
              </w:tabs>
              <w:jc w:val="center"/>
            </w:pPr>
          </w:p>
        </w:tc>
        <w:tc>
          <w:tcPr>
            <w:tcW w:w="3312" w:type="dxa"/>
            <w:shd w:val="clear" w:color="auto" w:fill="FFC700"/>
          </w:tcPr>
          <w:p w:rsidR="00512AD6" w:rsidRDefault="0013035F">
            <w:pPr>
              <w:pStyle w:val="Heading1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AMBER</w:t>
            </w:r>
          </w:p>
          <w:p w:rsidR="00512AD6" w:rsidRDefault="00512AD6">
            <w:pPr>
              <w:tabs>
                <w:tab w:val="left" w:pos="1185"/>
              </w:tabs>
              <w:jc w:val="center"/>
            </w:pPr>
          </w:p>
        </w:tc>
        <w:tc>
          <w:tcPr>
            <w:tcW w:w="3312" w:type="dxa"/>
            <w:shd w:val="clear" w:color="auto" w:fill="33A532"/>
          </w:tcPr>
          <w:p w:rsidR="00512AD6" w:rsidRDefault="0013035F">
            <w:pPr>
              <w:pStyle w:val="Heading1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GREEN</w:t>
            </w:r>
          </w:p>
          <w:p w:rsidR="00512AD6" w:rsidRDefault="00512AD6">
            <w:pPr>
              <w:tabs>
                <w:tab w:val="left" w:pos="1185"/>
              </w:tabs>
              <w:jc w:val="center"/>
            </w:pPr>
          </w:p>
        </w:tc>
      </w:tr>
      <w:tr w:rsidR="00512AD6">
        <w:tc>
          <w:tcPr>
            <w:tcW w:w="3312" w:type="dxa"/>
            <w:shd w:val="clear" w:color="auto" w:fill="CC0606"/>
          </w:tcPr>
          <w:p w:rsidR="00512AD6" w:rsidRDefault="0013035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Things you must know about me</w:t>
            </w:r>
          </w:p>
        </w:tc>
        <w:tc>
          <w:tcPr>
            <w:tcW w:w="3312" w:type="dxa"/>
            <w:shd w:val="clear" w:color="auto" w:fill="FFC700"/>
          </w:tcPr>
          <w:p w:rsidR="00512AD6" w:rsidRDefault="0013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Things you should</w:t>
            </w:r>
          </w:p>
          <w:p w:rsidR="00512AD6" w:rsidRDefault="0013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 about me.</w:t>
            </w:r>
          </w:p>
          <w:p w:rsidR="00512AD6" w:rsidRDefault="00512AD6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shd w:val="clear" w:color="auto" w:fill="33A532"/>
          </w:tcPr>
          <w:p w:rsidR="00512AD6" w:rsidRDefault="0013035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Things I would like to happen.</w:t>
            </w:r>
          </w:p>
        </w:tc>
      </w:tr>
      <w:tr w:rsidR="00512AD6">
        <w:tc>
          <w:tcPr>
            <w:tcW w:w="3312" w:type="dxa"/>
            <w:shd w:val="clear" w:color="auto" w:fill="CC0606"/>
          </w:tcPr>
          <w:p w:rsidR="00512AD6" w:rsidRDefault="0013035F">
            <w:pPr>
              <w:tabs>
                <w:tab w:val="left" w:pos="1185"/>
              </w:tabs>
              <w:jc w:val="center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1147083" cy="1105559"/>
                  <wp:effectExtent l="0" t="0" r="0" b="0"/>
                  <wp:docPr id="13" name="image4.png" descr="importa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important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83" cy="11055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shd w:val="clear" w:color="auto" w:fill="FFC700"/>
          </w:tcPr>
          <w:p w:rsidR="00512AD6" w:rsidRDefault="0013035F">
            <w:pPr>
              <w:tabs>
                <w:tab w:val="left" w:pos="1185"/>
              </w:tabs>
              <w:jc w:val="center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1331087" cy="1217676"/>
                  <wp:effectExtent l="0" t="0" r="0" b="0"/>
                  <wp:docPr id="12" name="image7.png" descr="should know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should know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087" cy="12176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shd w:val="clear" w:color="auto" w:fill="33A532"/>
          </w:tcPr>
          <w:p w:rsidR="00512AD6" w:rsidRDefault="0013035F">
            <w:pPr>
              <w:tabs>
                <w:tab w:val="left" w:pos="1185"/>
              </w:tabs>
              <w:jc w:val="center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781482" cy="944925"/>
                  <wp:effectExtent l="0" t="0" r="0" b="0"/>
                  <wp:docPr id="15" name="image25.png" descr="lik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 descr="like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482" cy="944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/>
              </w:rPr>
              <w:drawing>
                <wp:inline distT="0" distB="0" distL="0" distR="0">
                  <wp:extent cx="761938" cy="934009"/>
                  <wp:effectExtent l="0" t="0" r="0" b="0"/>
                  <wp:docPr id="14" name="image24.png" descr="you know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 descr="you know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38" cy="9340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2AD6" w:rsidRDefault="00512AD6">
      <w:pPr>
        <w:tabs>
          <w:tab w:val="left" w:pos="1185"/>
        </w:tabs>
      </w:pPr>
    </w:p>
    <w:p w:rsidR="00512AD6" w:rsidRDefault="0013035F">
      <w:pPr>
        <w:tabs>
          <w:tab w:val="left" w:pos="1185"/>
        </w:tabs>
      </w:pPr>
      <w:r>
        <w:t>.</w:t>
      </w:r>
    </w:p>
    <w:p w:rsidR="00512AD6" w:rsidRDefault="00512AD6"/>
    <w:p w:rsidR="00512AD6" w:rsidRDefault="00512AD6"/>
    <w:tbl>
      <w:tblPr>
        <w:tblStyle w:val="a1"/>
        <w:tblW w:w="9936" w:type="dxa"/>
        <w:tblBorders>
          <w:top w:val="single" w:sz="4" w:space="0" w:color="CC0606"/>
          <w:left w:val="single" w:sz="4" w:space="0" w:color="CC0606"/>
          <w:bottom w:val="single" w:sz="4" w:space="0" w:color="CC0606"/>
          <w:right w:val="single" w:sz="4" w:space="0" w:color="CC0606"/>
          <w:insideH w:val="single" w:sz="4" w:space="0" w:color="CC0606"/>
          <w:insideV w:val="single" w:sz="4" w:space="0" w:color="CC0606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8127"/>
      </w:tblGrid>
      <w:tr w:rsidR="00512AD6">
        <w:tc>
          <w:tcPr>
            <w:tcW w:w="1809" w:type="dxa"/>
            <w:shd w:val="clear" w:color="auto" w:fill="CC0606"/>
          </w:tcPr>
          <w:p w:rsidR="00512AD6" w:rsidRDefault="0013035F">
            <w:r>
              <w:rPr>
                <w:noProof/>
                <w:lang w:val="en-GB"/>
              </w:rPr>
              <w:drawing>
                <wp:inline distT="0" distB="0" distL="0" distR="0">
                  <wp:extent cx="724841" cy="698602"/>
                  <wp:effectExtent l="0" t="0" r="0" b="0"/>
                  <wp:docPr id="17" name="image18.png" descr="importa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important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841" cy="6986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7" w:type="dxa"/>
            <w:shd w:val="clear" w:color="auto" w:fill="CC0606"/>
          </w:tcPr>
          <w:p w:rsidR="00512AD6" w:rsidRDefault="0013035F">
            <w:pPr>
              <w:jc w:val="center"/>
              <w:rPr>
                <w:color w:val="FFFFFF"/>
                <w:sz w:val="48"/>
                <w:szCs w:val="48"/>
              </w:rPr>
            </w:pPr>
            <w:r>
              <w:rPr>
                <w:color w:val="FFFFFF"/>
                <w:sz w:val="48"/>
                <w:szCs w:val="48"/>
              </w:rPr>
              <w:t>IMPORTANT</w:t>
            </w:r>
          </w:p>
          <w:p w:rsidR="00512AD6" w:rsidRDefault="0013035F">
            <w:pPr>
              <w:jc w:val="center"/>
            </w:pPr>
            <w:r>
              <w:rPr>
                <w:color w:val="FFFFFF"/>
                <w:sz w:val="48"/>
                <w:szCs w:val="48"/>
              </w:rPr>
              <w:t>Things you must know about me</w:t>
            </w:r>
          </w:p>
        </w:tc>
      </w:tr>
    </w:tbl>
    <w:p w:rsidR="00512AD6" w:rsidRDefault="0013035F">
      <w:r>
        <w:tab/>
      </w:r>
      <w:r>
        <w:tab/>
      </w:r>
      <w:r>
        <w:tab/>
      </w:r>
      <w:r>
        <w:tab/>
      </w:r>
    </w:p>
    <w:tbl>
      <w:tblPr>
        <w:tblStyle w:val="a2"/>
        <w:tblW w:w="9936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418"/>
        <w:gridCol w:w="425"/>
        <w:gridCol w:w="851"/>
        <w:gridCol w:w="1275"/>
        <w:gridCol w:w="426"/>
        <w:gridCol w:w="283"/>
        <w:gridCol w:w="29"/>
        <w:gridCol w:w="2381"/>
        <w:gridCol w:w="472"/>
      </w:tblGrid>
      <w:tr w:rsidR="00512AD6">
        <w:trPr>
          <w:trHeight w:val="500"/>
        </w:trPr>
        <w:tc>
          <w:tcPr>
            <w:tcW w:w="2376" w:type="dxa"/>
            <w:shd w:val="clear" w:color="auto" w:fill="F2DCDB"/>
          </w:tcPr>
          <w:p w:rsidR="00512AD6" w:rsidRDefault="0013035F">
            <w:pPr>
              <w:tabs>
                <w:tab w:val="left" w:pos="1096"/>
                <w:tab w:val="left" w:pos="22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name is:</w:t>
            </w:r>
          </w:p>
        </w:tc>
        <w:tc>
          <w:tcPr>
            <w:tcW w:w="2694" w:type="dxa"/>
            <w:gridSpan w:val="3"/>
          </w:tcPr>
          <w:p w:rsidR="00512AD6" w:rsidRDefault="00512AD6">
            <w:pPr>
              <w:tabs>
                <w:tab w:val="left" w:pos="1096"/>
                <w:tab w:val="left" w:pos="22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F2DCDB"/>
          </w:tcPr>
          <w:p w:rsidR="00512AD6" w:rsidRDefault="0013035F">
            <w:pPr>
              <w:tabs>
                <w:tab w:val="left" w:pos="1096"/>
                <w:tab w:val="left" w:pos="22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Known as:</w:t>
            </w:r>
          </w:p>
        </w:tc>
        <w:tc>
          <w:tcPr>
            <w:tcW w:w="2882" w:type="dxa"/>
            <w:gridSpan w:val="3"/>
          </w:tcPr>
          <w:p w:rsidR="00512AD6" w:rsidRDefault="00512AD6">
            <w:pPr>
              <w:tabs>
                <w:tab w:val="left" w:pos="1096"/>
                <w:tab w:val="left" w:pos="2278"/>
              </w:tabs>
              <w:jc w:val="both"/>
              <w:rPr>
                <w:sz w:val="28"/>
                <w:szCs w:val="28"/>
              </w:rPr>
            </w:pPr>
          </w:p>
        </w:tc>
      </w:tr>
      <w:tr w:rsidR="00512AD6">
        <w:trPr>
          <w:trHeight w:val="720"/>
        </w:trPr>
        <w:tc>
          <w:tcPr>
            <w:tcW w:w="2376" w:type="dxa"/>
            <w:shd w:val="clear" w:color="auto" w:fill="F2DCDB"/>
          </w:tcPr>
          <w:p w:rsidR="00512AD6" w:rsidRDefault="0013035F">
            <w:pPr>
              <w:tabs>
                <w:tab w:val="left" w:pos="22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GP name:</w:t>
            </w:r>
          </w:p>
        </w:tc>
        <w:tc>
          <w:tcPr>
            <w:tcW w:w="2694" w:type="dxa"/>
            <w:gridSpan w:val="3"/>
          </w:tcPr>
          <w:p w:rsidR="00512AD6" w:rsidRDefault="00512AD6">
            <w:pPr>
              <w:tabs>
                <w:tab w:val="left" w:pos="22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F2DCDB"/>
          </w:tcPr>
          <w:p w:rsidR="00512AD6" w:rsidRDefault="0013035F">
            <w:pPr>
              <w:tabs>
                <w:tab w:val="left" w:pos="22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name:</w:t>
            </w:r>
          </w:p>
        </w:tc>
        <w:tc>
          <w:tcPr>
            <w:tcW w:w="2882" w:type="dxa"/>
            <w:gridSpan w:val="3"/>
          </w:tcPr>
          <w:p w:rsidR="00512AD6" w:rsidRDefault="00512AD6">
            <w:pPr>
              <w:tabs>
                <w:tab w:val="left" w:pos="2278"/>
              </w:tabs>
              <w:jc w:val="both"/>
              <w:rPr>
                <w:sz w:val="28"/>
                <w:szCs w:val="28"/>
              </w:rPr>
            </w:pPr>
          </w:p>
        </w:tc>
      </w:tr>
      <w:tr w:rsidR="00512AD6">
        <w:trPr>
          <w:trHeight w:val="720"/>
        </w:trPr>
        <w:tc>
          <w:tcPr>
            <w:tcW w:w="2376" w:type="dxa"/>
            <w:shd w:val="clear" w:color="auto" w:fill="F2DCDB"/>
          </w:tcPr>
          <w:p w:rsidR="00512AD6" w:rsidRDefault="0013035F">
            <w:pPr>
              <w:tabs>
                <w:tab w:val="left" w:pos="22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GP address:</w:t>
            </w:r>
          </w:p>
        </w:tc>
        <w:tc>
          <w:tcPr>
            <w:tcW w:w="7560" w:type="dxa"/>
            <w:gridSpan w:val="9"/>
          </w:tcPr>
          <w:p w:rsidR="00512AD6" w:rsidRDefault="00512AD6">
            <w:pPr>
              <w:tabs>
                <w:tab w:val="left" w:pos="2278"/>
              </w:tabs>
              <w:jc w:val="both"/>
              <w:rPr>
                <w:sz w:val="28"/>
                <w:szCs w:val="28"/>
              </w:rPr>
            </w:pPr>
          </w:p>
        </w:tc>
      </w:tr>
      <w:tr w:rsidR="00512AD6">
        <w:trPr>
          <w:trHeight w:val="400"/>
        </w:trPr>
        <w:tc>
          <w:tcPr>
            <w:tcW w:w="2376" w:type="dxa"/>
            <w:shd w:val="clear" w:color="auto" w:fill="F2DCDB"/>
          </w:tcPr>
          <w:p w:rsidR="00512AD6" w:rsidRDefault="0013035F">
            <w:pPr>
              <w:tabs>
                <w:tab w:val="left" w:pos="22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GP Telephone number:</w:t>
            </w:r>
          </w:p>
        </w:tc>
        <w:tc>
          <w:tcPr>
            <w:tcW w:w="2694" w:type="dxa"/>
            <w:gridSpan w:val="3"/>
          </w:tcPr>
          <w:p w:rsidR="00512AD6" w:rsidRDefault="00512AD6">
            <w:pPr>
              <w:tabs>
                <w:tab w:val="left" w:pos="22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F2DCDB"/>
          </w:tcPr>
          <w:p w:rsidR="00512AD6" w:rsidRDefault="0013035F">
            <w:pPr>
              <w:tabs>
                <w:tab w:val="left" w:pos="22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NHS No :</w:t>
            </w:r>
          </w:p>
        </w:tc>
        <w:tc>
          <w:tcPr>
            <w:tcW w:w="2882" w:type="dxa"/>
            <w:gridSpan w:val="3"/>
          </w:tcPr>
          <w:p w:rsidR="00512AD6" w:rsidRDefault="00512AD6">
            <w:pPr>
              <w:tabs>
                <w:tab w:val="left" w:pos="2278"/>
              </w:tabs>
              <w:jc w:val="both"/>
              <w:rPr>
                <w:sz w:val="28"/>
                <w:szCs w:val="28"/>
              </w:rPr>
            </w:pPr>
          </w:p>
        </w:tc>
      </w:tr>
      <w:tr w:rsidR="00512AD6">
        <w:tc>
          <w:tcPr>
            <w:tcW w:w="2376" w:type="dxa"/>
            <w:shd w:val="clear" w:color="auto" w:fill="F2DCDB"/>
          </w:tcPr>
          <w:p w:rsidR="00512AD6" w:rsidRDefault="0013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date of birth:</w:t>
            </w:r>
          </w:p>
        </w:tc>
        <w:tc>
          <w:tcPr>
            <w:tcW w:w="7560" w:type="dxa"/>
            <w:gridSpan w:val="9"/>
          </w:tcPr>
          <w:p w:rsidR="00512AD6" w:rsidRDefault="00512AD6">
            <w:pPr>
              <w:tabs>
                <w:tab w:val="left" w:pos="2278"/>
              </w:tabs>
              <w:jc w:val="both"/>
              <w:rPr>
                <w:sz w:val="28"/>
                <w:szCs w:val="28"/>
              </w:rPr>
            </w:pPr>
          </w:p>
          <w:p w:rsidR="00512AD6" w:rsidRDefault="00512AD6">
            <w:pPr>
              <w:tabs>
                <w:tab w:val="left" w:pos="2278"/>
              </w:tabs>
              <w:jc w:val="both"/>
              <w:rPr>
                <w:sz w:val="28"/>
                <w:szCs w:val="28"/>
              </w:rPr>
            </w:pPr>
          </w:p>
        </w:tc>
      </w:tr>
      <w:tr w:rsidR="00512AD6">
        <w:tc>
          <w:tcPr>
            <w:tcW w:w="2376" w:type="dxa"/>
            <w:shd w:val="clear" w:color="auto" w:fill="F2DCDB"/>
          </w:tcPr>
          <w:p w:rsidR="00512AD6" w:rsidRDefault="0013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address is:</w:t>
            </w:r>
          </w:p>
        </w:tc>
        <w:tc>
          <w:tcPr>
            <w:tcW w:w="7560" w:type="dxa"/>
            <w:gridSpan w:val="9"/>
          </w:tcPr>
          <w:p w:rsidR="00512AD6" w:rsidRDefault="00512AD6">
            <w:pPr>
              <w:tabs>
                <w:tab w:val="left" w:pos="2278"/>
              </w:tabs>
              <w:jc w:val="both"/>
              <w:rPr>
                <w:sz w:val="28"/>
                <w:szCs w:val="28"/>
              </w:rPr>
            </w:pPr>
          </w:p>
          <w:p w:rsidR="00512AD6" w:rsidRDefault="00512AD6">
            <w:pPr>
              <w:tabs>
                <w:tab w:val="left" w:pos="2278"/>
              </w:tabs>
              <w:jc w:val="both"/>
              <w:rPr>
                <w:sz w:val="28"/>
                <w:szCs w:val="28"/>
              </w:rPr>
            </w:pPr>
          </w:p>
        </w:tc>
      </w:tr>
      <w:tr w:rsidR="00512AD6">
        <w:tc>
          <w:tcPr>
            <w:tcW w:w="2376" w:type="dxa"/>
            <w:shd w:val="clear" w:color="auto" w:fill="F2DCDB"/>
          </w:tcPr>
          <w:p w:rsidR="00512AD6" w:rsidRDefault="0013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telephone number is:</w:t>
            </w:r>
          </w:p>
        </w:tc>
        <w:tc>
          <w:tcPr>
            <w:tcW w:w="7560" w:type="dxa"/>
            <w:gridSpan w:val="9"/>
          </w:tcPr>
          <w:p w:rsidR="00512AD6" w:rsidRDefault="00512AD6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512AD6">
        <w:tc>
          <w:tcPr>
            <w:tcW w:w="2376" w:type="dxa"/>
            <w:shd w:val="clear" w:color="auto" w:fill="F2DCDB"/>
          </w:tcPr>
          <w:p w:rsidR="00512AD6" w:rsidRDefault="0013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I live (X)</w:t>
            </w:r>
          </w:p>
        </w:tc>
        <w:tc>
          <w:tcPr>
            <w:tcW w:w="1418" w:type="dxa"/>
          </w:tcPr>
          <w:p w:rsidR="00512AD6" w:rsidRDefault="0013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</w:t>
            </w:r>
          </w:p>
        </w:tc>
        <w:tc>
          <w:tcPr>
            <w:tcW w:w="425" w:type="dxa"/>
          </w:tcPr>
          <w:p w:rsidR="00512AD6" w:rsidRDefault="00512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12AD6" w:rsidRDefault="0013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Independently</w:t>
            </w:r>
          </w:p>
        </w:tc>
        <w:tc>
          <w:tcPr>
            <w:tcW w:w="426" w:type="dxa"/>
          </w:tcPr>
          <w:p w:rsidR="00512AD6" w:rsidRDefault="00512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512AD6" w:rsidRDefault="0013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Supported living</w:t>
            </w:r>
          </w:p>
        </w:tc>
        <w:tc>
          <w:tcPr>
            <w:tcW w:w="472" w:type="dxa"/>
          </w:tcPr>
          <w:p w:rsidR="00512AD6" w:rsidRDefault="00512AD6">
            <w:pPr>
              <w:jc w:val="both"/>
              <w:rPr>
                <w:sz w:val="28"/>
                <w:szCs w:val="28"/>
              </w:rPr>
            </w:pPr>
          </w:p>
        </w:tc>
      </w:tr>
      <w:tr w:rsidR="00512AD6">
        <w:tc>
          <w:tcPr>
            <w:tcW w:w="2376" w:type="dxa"/>
            <w:shd w:val="clear" w:color="auto" w:fill="F2DCDB"/>
          </w:tcPr>
          <w:p w:rsidR="00512AD6" w:rsidRDefault="0013035F">
            <w:pPr>
              <w:tabs>
                <w:tab w:val="left" w:pos="22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Religion is: </w:t>
            </w:r>
          </w:p>
        </w:tc>
        <w:tc>
          <w:tcPr>
            <w:tcW w:w="2694" w:type="dxa"/>
            <w:gridSpan w:val="3"/>
          </w:tcPr>
          <w:p w:rsidR="00512AD6" w:rsidRDefault="00512AD6">
            <w:pPr>
              <w:tabs>
                <w:tab w:val="left" w:pos="22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gridSpan w:val="4"/>
            <w:shd w:val="clear" w:color="auto" w:fill="F2DCDB"/>
          </w:tcPr>
          <w:p w:rsidR="00512AD6" w:rsidRDefault="0013035F">
            <w:pPr>
              <w:tabs>
                <w:tab w:val="left" w:pos="22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Religious requirements:</w:t>
            </w:r>
          </w:p>
        </w:tc>
        <w:tc>
          <w:tcPr>
            <w:tcW w:w="2853" w:type="dxa"/>
            <w:gridSpan w:val="2"/>
          </w:tcPr>
          <w:p w:rsidR="00512AD6" w:rsidRDefault="00512AD6">
            <w:pPr>
              <w:tabs>
                <w:tab w:val="left" w:pos="227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12AD6" w:rsidRDefault="00512AD6">
      <w:pPr>
        <w:jc w:val="center"/>
      </w:pPr>
    </w:p>
    <w:tbl>
      <w:tblPr>
        <w:tblStyle w:val="a3"/>
        <w:tblW w:w="9936" w:type="dxa"/>
        <w:tblBorders>
          <w:top w:val="single" w:sz="4" w:space="0" w:color="CC0606"/>
          <w:left w:val="single" w:sz="4" w:space="0" w:color="CC0606"/>
          <w:bottom w:val="single" w:sz="4" w:space="0" w:color="CC0606"/>
          <w:right w:val="single" w:sz="4" w:space="0" w:color="CC0606"/>
          <w:insideH w:val="single" w:sz="4" w:space="0" w:color="CC0606"/>
          <w:insideV w:val="single" w:sz="4" w:space="0" w:color="CC0606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8127"/>
      </w:tblGrid>
      <w:tr w:rsidR="00512AD6">
        <w:tc>
          <w:tcPr>
            <w:tcW w:w="1809" w:type="dxa"/>
            <w:shd w:val="clear" w:color="auto" w:fill="CC0606"/>
          </w:tcPr>
          <w:p w:rsidR="00512AD6" w:rsidRDefault="0013035F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val="en-GB"/>
              </w:rPr>
              <w:drawing>
                <wp:inline distT="0" distB="0" distL="0" distR="0">
                  <wp:extent cx="658788" cy="640573"/>
                  <wp:effectExtent l="0" t="0" r="0" b="0"/>
                  <wp:docPr id="16" name="image10.png" descr="peo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people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788" cy="6405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7" w:type="dxa"/>
            <w:shd w:val="clear" w:color="auto" w:fill="CC0606"/>
          </w:tcPr>
          <w:p w:rsidR="00512AD6" w:rsidRDefault="0013035F">
            <w:pPr>
              <w:jc w:val="center"/>
              <w:rPr>
                <w:color w:val="FFFFFF"/>
                <w:sz w:val="48"/>
                <w:szCs w:val="48"/>
              </w:rPr>
            </w:pPr>
            <w:r>
              <w:rPr>
                <w:color w:val="FFFFFF"/>
                <w:sz w:val="48"/>
                <w:szCs w:val="48"/>
              </w:rPr>
              <w:t>People in my life</w:t>
            </w:r>
          </w:p>
        </w:tc>
      </w:tr>
    </w:tbl>
    <w:p w:rsidR="00512AD6" w:rsidRDefault="00512AD6">
      <w:pPr>
        <w:jc w:val="center"/>
      </w:pPr>
    </w:p>
    <w:tbl>
      <w:tblPr>
        <w:tblStyle w:val="a4"/>
        <w:tblW w:w="9710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1744"/>
        <w:gridCol w:w="1678"/>
        <w:gridCol w:w="284"/>
        <w:gridCol w:w="1626"/>
        <w:gridCol w:w="1829"/>
        <w:gridCol w:w="708"/>
        <w:gridCol w:w="1841"/>
      </w:tblGrid>
      <w:tr w:rsidR="00512AD6">
        <w:tc>
          <w:tcPr>
            <w:tcW w:w="1744" w:type="dxa"/>
            <w:shd w:val="clear" w:color="auto" w:fill="F2DCDB"/>
          </w:tcPr>
          <w:p w:rsidR="00512AD6" w:rsidRDefault="0013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of kin:</w:t>
            </w:r>
          </w:p>
        </w:tc>
        <w:tc>
          <w:tcPr>
            <w:tcW w:w="1678" w:type="dxa"/>
          </w:tcPr>
          <w:p w:rsidR="00512AD6" w:rsidRDefault="00512AD6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shd w:val="clear" w:color="auto" w:fill="F2DCDB"/>
          </w:tcPr>
          <w:p w:rsidR="00512AD6" w:rsidRDefault="0013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Relationship:</w:t>
            </w:r>
          </w:p>
        </w:tc>
        <w:tc>
          <w:tcPr>
            <w:tcW w:w="1829" w:type="dxa"/>
          </w:tcPr>
          <w:p w:rsidR="00512AD6" w:rsidRDefault="00512AD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2DCDB"/>
          </w:tcPr>
          <w:p w:rsidR="00512AD6" w:rsidRDefault="0013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Tel:</w:t>
            </w:r>
          </w:p>
          <w:p w:rsidR="00512AD6" w:rsidRDefault="00512AD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512AD6" w:rsidRDefault="00512AD6">
            <w:pPr>
              <w:rPr>
                <w:sz w:val="28"/>
                <w:szCs w:val="28"/>
              </w:rPr>
            </w:pPr>
          </w:p>
        </w:tc>
      </w:tr>
      <w:tr w:rsidR="00512AD6">
        <w:tc>
          <w:tcPr>
            <w:tcW w:w="1744" w:type="dxa"/>
            <w:shd w:val="clear" w:color="auto" w:fill="F2DCDB"/>
          </w:tcPr>
          <w:p w:rsidR="00512AD6" w:rsidRDefault="0013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Main </w:t>
            </w:r>
            <w:proofErr w:type="spellStart"/>
            <w:r>
              <w:rPr>
                <w:sz w:val="28"/>
                <w:szCs w:val="28"/>
              </w:rPr>
              <w:t>Carer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512AD6" w:rsidRDefault="00512AD6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512AD6" w:rsidRDefault="00512AD6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shd w:val="clear" w:color="auto" w:fill="F2DCDB"/>
          </w:tcPr>
          <w:p w:rsidR="00512AD6" w:rsidRDefault="0013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Relationship:</w:t>
            </w:r>
          </w:p>
        </w:tc>
        <w:tc>
          <w:tcPr>
            <w:tcW w:w="1829" w:type="dxa"/>
          </w:tcPr>
          <w:p w:rsidR="00512AD6" w:rsidRDefault="00512AD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2DCDB"/>
          </w:tcPr>
          <w:p w:rsidR="00512AD6" w:rsidRDefault="0013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Tel:</w:t>
            </w:r>
          </w:p>
        </w:tc>
        <w:tc>
          <w:tcPr>
            <w:tcW w:w="1841" w:type="dxa"/>
          </w:tcPr>
          <w:p w:rsidR="00512AD6" w:rsidRDefault="00512AD6">
            <w:pPr>
              <w:rPr>
                <w:sz w:val="28"/>
                <w:szCs w:val="28"/>
              </w:rPr>
            </w:pPr>
          </w:p>
        </w:tc>
      </w:tr>
      <w:tr w:rsidR="00512AD6">
        <w:tc>
          <w:tcPr>
            <w:tcW w:w="1744" w:type="dxa"/>
            <w:shd w:val="clear" w:color="auto" w:fill="F2DCDB"/>
          </w:tcPr>
          <w:p w:rsidR="00512AD6" w:rsidRDefault="0013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Case/Care Manager:</w:t>
            </w:r>
          </w:p>
        </w:tc>
        <w:tc>
          <w:tcPr>
            <w:tcW w:w="5417" w:type="dxa"/>
            <w:gridSpan w:val="4"/>
          </w:tcPr>
          <w:p w:rsidR="00512AD6" w:rsidRDefault="00512AD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2DCDB"/>
          </w:tcPr>
          <w:p w:rsidR="00512AD6" w:rsidRDefault="0013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Tel:</w:t>
            </w:r>
          </w:p>
        </w:tc>
        <w:tc>
          <w:tcPr>
            <w:tcW w:w="1841" w:type="dxa"/>
          </w:tcPr>
          <w:p w:rsidR="00512AD6" w:rsidRDefault="00512AD6">
            <w:pPr>
              <w:rPr>
                <w:sz w:val="28"/>
                <w:szCs w:val="28"/>
              </w:rPr>
            </w:pPr>
          </w:p>
        </w:tc>
      </w:tr>
      <w:tr w:rsidR="00512AD6">
        <w:tc>
          <w:tcPr>
            <w:tcW w:w="3706" w:type="dxa"/>
            <w:gridSpan w:val="3"/>
            <w:shd w:val="clear" w:color="auto" w:fill="F2DCDB"/>
          </w:tcPr>
          <w:p w:rsidR="00512AD6" w:rsidRDefault="0013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2DCDB"/>
              </w:rPr>
              <w:t>Most</w:t>
            </w:r>
            <w:r>
              <w:rPr>
                <w:sz w:val="28"/>
                <w:szCs w:val="28"/>
              </w:rPr>
              <w:t xml:space="preserve"> important person to me</w:t>
            </w:r>
          </w:p>
          <w:p w:rsidR="00512AD6" w:rsidRDefault="00512AD6">
            <w:pPr>
              <w:rPr>
                <w:sz w:val="28"/>
                <w:szCs w:val="28"/>
              </w:rPr>
            </w:pPr>
          </w:p>
        </w:tc>
        <w:tc>
          <w:tcPr>
            <w:tcW w:w="6004" w:type="dxa"/>
            <w:gridSpan w:val="4"/>
          </w:tcPr>
          <w:p w:rsidR="00512AD6" w:rsidRDefault="00512AD6">
            <w:pPr>
              <w:rPr>
                <w:sz w:val="28"/>
                <w:szCs w:val="28"/>
              </w:rPr>
            </w:pPr>
          </w:p>
        </w:tc>
      </w:tr>
      <w:tr w:rsidR="00512AD6">
        <w:tc>
          <w:tcPr>
            <w:tcW w:w="3706" w:type="dxa"/>
            <w:gridSpan w:val="3"/>
            <w:shd w:val="clear" w:color="auto" w:fill="F2DCDB"/>
          </w:tcPr>
          <w:p w:rsidR="00512AD6" w:rsidRDefault="0013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Professionals Involved:</w:t>
            </w:r>
          </w:p>
        </w:tc>
        <w:tc>
          <w:tcPr>
            <w:tcW w:w="3455" w:type="dxa"/>
            <w:gridSpan w:val="2"/>
            <w:shd w:val="clear" w:color="auto" w:fill="F2DCDB"/>
          </w:tcPr>
          <w:p w:rsidR="00512AD6" w:rsidRDefault="0013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</w:t>
            </w:r>
          </w:p>
        </w:tc>
        <w:tc>
          <w:tcPr>
            <w:tcW w:w="2549" w:type="dxa"/>
            <w:gridSpan w:val="2"/>
            <w:shd w:val="clear" w:color="auto" w:fill="F2DCDB"/>
          </w:tcPr>
          <w:p w:rsidR="00512AD6" w:rsidRDefault="0013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Telephone:</w:t>
            </w:r>
          </w:p>
        </w:tc>
      </w:tr>
      <w:tr w:rsidR="00512AD6">
        <w:tc>
          <w:tcPr>
            <w:tcW w:w="3706" w:type="dxa"/>
            <w:gridSpan w:val="3"/>
          </w:tcPr>
          <w:p w:rsidR="00512AD6" w:rsidRDefault="00512AD6">
            <w:pPr>
              <w:rPr>
                <w:sz w:val="28"/>
                <w:szCs w:val="28"/>
              </w:rPr>
            </w:pPr>
          </w:p>
        </w:tc>
        <w:tc>
          <w:tcPr>
            <w:tcW w:w="3455" w:type="dxa"/>
            <w:gridSpan w:val="2"/>
          </w:tcPr>
          <w:p w:rsidR="00512AD6" w:rsidRDefault="00512AD6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gridSpan w:val="2"/>
          </w:tcPr>
          <w:p w:rsidR="00512AD6" w:rsidRDefault="00512AD6">
            <w:pPr>
              <w:rPr>
                <w:sz w:val="28"/>
                <w:szCs w:val="28"/>
              </w:rPr>
            </w:pPr>
          </w:p>
        </w:tc>
      </w:tr>
      <w:tr w:rsidR="00512AD6">
        <w:tc>
          <w:tcPr>
            <w:tcW w:w="3706" w:type="dxa"/>
            <w:gridSpan w:val="3"/>
          </w:tcPr>
          <w:p w:rsidR="00512AD6" w:rsidRDefault="00512AD6">
            <w:pPr>
              <w:rPr>
                <w:sz w:val="28"/>
                <w:szCs w:val="28"/>
              </w:rPr>
            </w:pPr>
          </w:p>
        </w:tc>
        <w:tc>
          <w:tcPr>
            <w:tcW w:w="3455" w:type="dxa"/>
            <w:gridSpan w:val="2"/>
          </w:tcPr>
          <w:p w:rsidR="00512AD6" w:rsidRDefault="00512AD6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gridSpan w:val="2"/>
          </w:tcPr>
          <w:p w:rsidR="00512AD6" w:rsidRDefault="00512AD6">
            <w:pPr>
              <w:rPr>
                <w:sz w:val="28"/>
                <w:szCs w:val="28"/>
              </w:rPr>
            </w:pPr>
          </w:p>
        </w:tc>
      </w:tr>
      <w:tr w:rsidR="00512AD6">
        <w:tc>
          <w:tcPr>
            <w:tcW w:w="3706" w:type="dxa"/>
            <w:gridSpan w:val="3"/>
          </w:tcPr>
          <w:p w:rsidR="00512AD6" w:rsidRDefault="00512AD6">
            <w:pPr>
              <w:rPr>
                <w:sz w:val="28"/>
                <w:szCs w:val="28"/>
              </w:rPr>
            </w:pPr>
          </w:p>
        </w:tc>
        <w:tc>
          <w:tcPr>
            <w:tcW w:w="3455" w:type="dxa"/>
            <w:gridSpan w:val="2"/>
          </w:tcPr>
          <w:p w:rsidR="00512AD6" w:rsidRDefault="00512AD6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gridSpan w:val="2"/>
          </w:tcPr>
          <w:p w:rsidR="00512AD6" w:rsidRDefault="00512AD6">
            <w:pPr>
              <w:rPr>
                <w:sz w:val="28"/>
                <w:szCs w:val="28"/>
              </w:rPr>
            </w:pPr>
          </w:p>
        </w:tc>
      </w:tr>
    </w:tbl>
    <w:p w:rsidR="00512AD6" w:rsidRDefault="00512AD6">
      <w:bookmarkStart w:id="2" w:name="_gjdgxs" w:colFirst="0" w:colLast="0"/>
      <w:bookmarkEnd w:id="2"/>
    </w:p>
    <w:tbl>
      <w:tblPr>
        <w:tblStyle w:val="a5"/>
        <w:tblW w:w="9936" w:type="dxa"/>
        <w:tblBorders>
          <w:top w:val="single" w:sz="4" w:space="0" w:color="CC0606"/>
          <w:left w:val="single" w:sz="4" w:space="0" w:color="CC0606"/>
          <w:bottom w:val="single" w:sz="4" w:space="0" w:color="CC0606"/>
          <w:right w:val="single" w:sz="4" w:space="0" w:color="CC0606"/>
          <w:insideH w:val="single" w:sz="4" w:space="0" w:color="CC0606"/>
          <w:insideV w:val="single" w:sz="4" w:space="0" w:color="CC0606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8552"/>
      </w:tblGrid>
      <w:tr w:rsidR="00512AD6">
        <w:tc>
          <w:tcPr>
            <w:tcW w:w="1384" w:type="dxa"/>
            <w:shd w:val="clear" w:color="auto" w:fill="CC0606"/>
          </w:tcPr>
          <w:p w:rsidR="00512AD6" w:rsidRDefault="0013035F">
            <w:r>
              <w:rPr>
                <w:noProof/>
                <w:lang w:val="en-GB"/>
              </w:rPr>
              <w:drawing>
                <wp:inline distT="0" distB="0" distL="0" distR="0">
                  <wp:extent cx="628434" cy="690547"/>
                  <wp:effectExtent l="0" t="0" r="0" b="0"/>
                  <wp:docPr id="21" name="image17.png" descr="healt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health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434" cy="6905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shd w:val="clear" w:color="auto" w:fill="CC0606"/>
          </w:tcPr>
          <w:p w:rsidR="00512AD6" w:rsidRDefault="0013035F">
            <w:pPr>
              <w:jc w:val="center"/>
              <w:rPr>
                <w:color w:val="FFFFFF"/>
                <w:sz w:val="48"/>
                <w:szCs w:val="48"/>
              </w:rPr>
            </w:pPr>
            <w:r>
              <w:rPr>
                <w:color w:val="FFFFFF"/>
                <w:sz w:val="48"/>
                <w:szCs w:val="48"/>
              </w:rPr>
              <w:t>All about my health</w:t>
            </w:r>
          </w:p>
        </w:tc>
      </w:tr>
    </w:tbl>
    <w:p w:rsidR="00512AD6" w:rsidRPr="0013035F" w:rsidRDefault="00512AD6">
      <w:pPr>
        <w:rPr>
          <w:sz w:val="2"/>
          <w:szCs w:val="2"/>
        </w:rPr>
      </w:pPr>
    </w:p>
    <w:tbl>
      <w:tblPr>
        <w:tblStyle w:val="a6"/>
        <w:tblW w:w="9936" w:type="dxa"/>
        <w:tblBorders>
          <w:top w:val="single" w:sz="24" w:space="0" w:color="CC0606"/>
          <w:left w:val="single" w:sz="24" w:space="0" w:color="CC0606"/>
          <w:bottom w:val="single" w:sz="24" w:space="0" w:color="CC0606"/>
          <w:right w:val="single" w:sz="24" w:space="0" w:color="CC0606"/>
          <w:insideH w:val="single" w:sz="6" w:space="0" w:color="CC0606"/>
          <w:insideV w:val="single" w:sz="6" w:space="0" w:color="CC0606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8552"/>
      </w:tblGrid>
      <w:tr w:rsidR="0013035F" w:rsidTr="00E75616">
        <w:trPr>
          <w:trHeight w:val="240"/>
        </w:trPr>
        <w:tc>
          <w:tcPr>
            <w:tcW w:w="1384" w:type="dxa"/>
            <w:vMerge w:val="restart"/>
          </w:tcPr>
          <w:p w:rsidR="0013035F" w:rsidRDefault="0013035F">
            <w:r>
              <w:rPr>
                <w:noProof/>
                <w:lang w:val="en-GB"/>
              </w:rPr>
              <w:drawing>
                <wp:inline distT="0" distB="0" distL="114300" distR="114300" wp14:anchorId="2F89FDE4" wp14:editId="5BDDDC95">
                  <wp:extent cx="571500" cy="581025"/>
                  <wp:effectExtent l="0" t="0" r="0" b="9525"/>
                  <wp:docPr id="1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shd w:val="clear" w:color="auto" w:fill="F2DBDB" w:themeFill="accent2" w:themeFillTint="33"/>
          </w:tcPr>
          <w:p w:rsidR="0013035F" w:rsidRDefault="0013035F">
            <w:pPr>
              <w:rPr>
                <w:b/>
              </w:rPr>
            </w:pPr>
            <w:r>
              <w:rPr>
                <w:b/>
              </w:rPr>
              <w:t>Current Medical Conditions:</w:t>
            </w:r>
          </w:p>
        </w:tc>
      </w:tr>
      <w:tr w:rsidR="0013035F" w:rsidTr="00C35E80">
        <w:trPr>
          <w:trHeight w:val="577"/>
        </w:trPr>
        <w:tc>
          <w:tcPr>
            <w:tcW w:w="1384" w:type="dxa"/>
            <w:vMerge/>
          </w:tcPr>
          <w:p w:rsidR="0013035F" w:rsidRDefault="0013035F">
            <w:pPr>
              <w:rPr>
                <w:noProof/>
                <w:lang w:val="en-GB"/>
              </w:rPr>
            </w:pPr>
          </w:p>
        </w:tc>
        <w:tc>
          <w:tcPr>
            <w:tcW w:w="8552" w:type="dxa"/>
          </w:tcPr>
          <w:p w:rsidR="0013035F" w:rsidRDefault="0013035F">
            <w:pPr>
              <w:rPr>
                <w:b/>
              </w:rPr>
            </w:pPr>
          </w:p>
        </w:tc>
      </w:tr>
      <w:tr w:rsidR="0013035F" w:rsidTr="0013035F">
        <w:trPr>
          <w:trHeight w:val="65"/>
        </w:trPr>
        <w:tc>
          <w:tcPr>
            <w:tcW w:w="1384" w:type="dxa"/>
            <w:vMerge w:val="restart"/>
          </w:tcPr>
          <w:p w:rsidR="0013035F" w:rsidRDefault="0013035F">
            <w:r>
              <w:rPr>
                <w:noProof/>
                <w:lang w:val="en-GB"/>
              </w:rPr>
              <w:drawing>
                <wp:inline distT="0" distB="0" distL="114300" distR="114300" wp14:anchorId="7497BEA1" wp14:editId="7C7924D0">
                  <wp:extent cx="590550" cy="657225"/>
                  <wp:effectExtent l="0" t="0" r="0" b="0"/>
                  <wp:docPr id="24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shd w:val="clear" w:color="auto" w:fill="F2DBDB" w:themeFill="accent2" w:themeFillTint="33"/>
          </w:tcPr>
          <w:p w:rsidR="0013035F" w:rsidRPr="0013035F" w:rsidRDefault="0013035F">
            <w:pPr>
              <w:rPr>
                <w:b/>
                <w:i/>
              </w:rPr>
            </w:pPr>
            <w:r>
              <w:rPr>
                <w:b/>
              </w:rPr>
              <w:t>Current Med</w:t>
            </w:r>
            <w:r w:rsidRPr="0013035F">
              <w:rPr>
                <w:b/>
                <w:shd w:val="clear" w:color="auto" w:fill="F2DBDB" w:themeFill="accent2" w:themeFillTint="33"/>
              </w:rPr>
              <w:t xml:space="preserve">ication: </w:t>
            </w:r>
            <w:r w:rsidRPr="0013035F">
              <w:rPr>
                <w:b/>
                <w:i/>
                <w:u w:val="single"/>
                <w:shd w:val="clear" w:color="auto" w:fill="F2DBDB" w:themeFill="accent2" w:themeFillTint="33"/>
              </w:rPr>
              <w:t>Please check these are up to date</w:t>
            </w:r>
            <w:r w:rsidRPr="0013035F">
              <w:rPr>
                <w:b/>
                <w:i/>
                <w:shd w:val="clear" w:color="auto" w:fill="F2DBDB" w:themeFill="accent2" w:themeFillTint="33"/>
              </w:rPr>
              <w:t xml:space="preserve"> </w:t>
            </w:r>
          </w:p>
        </w:tc>
      </w:tr>
      <w:tr w:rsidR="0013035F">
        <w:trPr>
          <w:trHeight w:val="517"/>
        </w:trPr>
        <w:tc>
          <w:tcPr>
            <w:tcW w:w="1384" w:type="dxa"/>
            <w:vMerge/>
          </w:tcPr>
          <w:p w:rsidR="0013035F" w:rsidRDefault="0013035F">
            <w:pPr>
              <w:rPr>
                <w:noProof/>
                <w:lang w:val="en-GB"/>
              </w:rPr>
            </w:pPr>
          </w:p>
        </w:tc>
        <w:tc>
          <w:tcPr>
            <w:tcW w:w="8552" w:type="dxa"/>
          </w:tcPr>
          <w:p w:rsidR="0013035F" w:rsidRDefault="0013035F">
            <w:pPr>
              <w:rPr>
                <w:b/>
              </w:rPr>
            </w:pPr>
          </w:p>
          <w:p w:rsidR="0013035F" w:rsidRDefault="0013035F">
            <w:pPr>
              <w:rPr>
                <w:b/>
              </w:rPr>
            </w:pPr>
          </w:p>
        </w:tc>
      </w:tr>
      <w:tr w:rsidR="0013035F" w:rsidTr="0013035F">
        <w:trPr>
          <w:trHeight w:val="65"/>
        </w:trPr>
        <w:tc>
          <w:tcPr>
            <w:tcW w:w="1384" w:type="dxa"/>
            <w:vMerge w:val="restart"/>
          </w:tcPr>
          <w:p w:rsidR="0013035F" w:rsidRDefault="0013035F">
            <w:r>
              <w:rPr>
                <w:noProof/>
                <w:lang w:val="en-GB"/>
              </w:rPr>
              <w:drawing>
                <wp:inline distT="0" distB="0" distL="114300" distR="114300" wp14:anchorId="7830525E" wp14:editId="70D4E72B">
                  <wp:extent cx="685800" cy="495300"/>
                  <wp:effectExtent l="0" t="0" r="0" b="0"/>
                  <wp:docPr id="22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shd w:val="clear" w:color="auto" w:fill="F2DBDB" w:themeFill="accent2" w:themeFillTint="33"/>
          </w:tcPr>
          <w:p w:rsidR="0013035F" w:rsidRDefault="0013035F">
            <w:pPr>
              <w:rPr>
                <w:b/>
              </w:rPr>
            </w:pPr>
            <w:r>
              <w:rPr>
                <w:b/>
              </w:rPr>
              <w:t>Brief Medical History:</w:t>
            </w:r>
          </w:p>
        </w:tc>
      </w:tr>
      <w:tr w:rsidR="0013035F" w:rsidTr="0013035F">
        <w:trPr>
          <w:trHeight w:val="627"/>
        </w:trPr>
        <w:tc>
          <w:tcPr>
            <w:tcW w:w="1384" w:type="dxa"/>
            <w:vMerge/>
          </w:tcPr>
          <w:p w:rsidR="0013035F" w:rsidRDefault="0013035F">
            <w:pPr>
              <w:rPr>
                <w:noProof/>
                <w:lang w:val="en-GB"/>
              </w:rPr>
            </w:pPr>
          </w:p>
        </w:tc>
        <w:tc>
          <w:tcPr>
            <w:tcW w:w="8552" w:type="dxa"/>
          </w:tcPr>
          <w:p w:rsidR="0013035F" w:rsidRDefault="0013035F">
            <w:pPr>
              <w:rPr>
                <w:b/>
              </w:rPr>
            </w:pPr>
          </w:p>
          <w:p w:rsidR="0013035F" w:rsidRDefault="0013035F">
            <w:pPr>
              <w:rPr>
                <w:b/>
              </w:rPr>
            </w:pPr>
          </w:p>
        </w:tc>
      </w:tr>
      <w:tr w:rsidR="0013035F" w:rsidTr="0013035F">
        <w:trPr>
          <w:trHeight w:val="65"/>
        </w:trPr>
        <w:tc>
          <w:tcPr>
            <w:tcW w:w="1384" w:type="dxa"/>
            <w:vMerge w:val="restart"/>
          </w:tcPr>
          <w:p w:rsidR="0013035F" w:rsidRDefault="0013035F">
            <w:r>
              <w:rPr>
                <w:noProof/>
                <w:lang w:val="en-GB"/>
              </w:rPr>
              <w:drawing>
                <wp:inline distT="0" distB="0" distL="0" distR="0" wp14:anchorId="4083FFB0" wp14:editId="22F4EB3D">
                  <wp:extent cx="741680" cy="681990"/>
                  <wp:effectExtent l="0" t="0" r="0" b="0"/>
                  <wp:docPr id="23" name="image26.png" descr="eating and drinki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 descr="eating and drinking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80" cy="681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shd w:val="clear" w:color="auto" w:fill="F2DBDB" w:themeFill="accent2" w:themeFillTint="33"/>
          </w:tcPr>
          <w:p w:rsidR="0013035F" w:rsidRDefault="0013035F">
            <w:pPr>
              <w:rPr>
                <w:b/>
              </w:rPr>
            </w:pPr>
            <w:r>
              <w:rPr>
                <w:b/>
              </w:rPr>
              <w:t>Eating and Drinking:</w:t>
            </w:r>
            <w:r>
              <w:t xml:space="preserve"> </w:t>
            </w:r>
          </w:p>
        </w:tc>
      </w:tr>
      <w:tr w:rsidR="0013035F">
        <w:trPr>
          <w:trHeight w:val="540"/>
        </w:trPr>
        <w:tc>
          <w:tcPr>
            <w:tcW w:w="1384" w:type="dxa"/>
            <w:vMerge/>
          </w:tcPr>
          <w:p w:rsidR="0013035F" w:rsidRDefault="0013035F">
            <w:pPr>
              <w:rPr>
                <w:noProof/>
                <w:lang w:val="en-GB"/>
              </w:rPr>
            </w:pPr>
          </w:p>
        </w:tc>
        <w:tc>
          <w:tcPr>
            <w:tcW w:w="8552" w:type="dxa"/>
          </w:tcPr>
          <w:p w:rsidR="0013035F" w:rsidRDefault="0013035F">
            <w:pPr>
              <w:rPr>
                <w:b/>
              </w:rPr>
            </w:pPr>
          </w:p>
          <w:p w:rsidR="0013035F" w:rsidRDefault="0013035F">
            <w:pPr>
              <w:rPr>
                <w:b/>
              </w:rPr>
            </w:pPr>
          </w:p>
          <w:p w:rsidR="0013035F" w:rsidRDefault="0013035F">
            <w:pPr>
              <w:rPr>
                <w:b/>
              </w:rPr>
            </w:pPr>
          </w:p>
        </w:tc>
      </w:tr>
      <w:tr w:rsidR="0013035F" w:rsidTr="0013035F">
        <w:trPr>
          <w:trHeight w:val="65"/>
        </w:trPr>
        <w:tc>
          <w:tcPr>
            <w:tcW w:w="1384" w:type="dxa"/>
            <w:vMerge w:val="restart"/>
          </w:tcPr>
          <w:p w:rsidR="0013035F" w:rsidRDefault="0013035F">
            <w:r>
              <w:rPr>
                <w:noProof/>
                <w:lang w:val="en-GB"/>
              </w:rPr>
              <w:drawing>
                <wp:inline distT="0" distB="0" distL="114300" distR="114300" wp14:anchorId="083529F8" wp14:editId="7A97CD81">
                  <wp:extent cx="476250" cy="685800"/>
                  <wp:effectExtent l="0" t="0" r="0" b="0"/>
                  <wp:docPr id="25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shd w:val="clear" w:color="auto" w:fill="F2DBDB" w:themeFill="accent2" w:themeFillTint="33"/>
          </w:tcPr>
          <w:p w:rsidR="0013035F" w:rsidRDefault="0013035F">
            <w:pPr>
              <w:rPr>
                <w:b/>
              </w:rPr>
            </w:pPr>
            <w:r>
              <w:rPr>
                <w:b/>
              </w:rPr>
              <w:t>Allergies:</w:t>
            </w:r>
          </w:p>
        </w:tc>
      </w:tr>
      <w:tr w:rsidR="0013035F">
        <w:trPr>
          <w:trHeight w:val="540"/>
        </w:trPr>
        <w:tc>
          <w:tcPr>
            <w:tcW w:w="1384" w:type="dxa"/>
            <w:vMerge/>
          </w:tcPr>
          <w:p w:rsidR="0013035F" w:rsidRDefault="0013035F">
            <w:pPr>
              <w:rPr>
                <w:noProof/>
                <w:lang w:val="en-GB"/>
              </w:rPr>
            </w:pPr>
          </w:p>
        </w:tc>
        <w:tc>
          <w:tcPr>
            <w:tcW w:w="8552" w:type="dxa"/>
          </w:tcPr>
          <w:p w:rsidR="0013035F" w:rsidRDefault="0013035F">
            <w:pPr>
              <w:rPr>
                <w:b/>
              </w:rPr>
            </w:pPr>
          </w:p>
          <w:p w:rsidR="0013035F" w:rsidRDefault="0013035F">
            <w:pPr>
              <w:rPr>
                <w:b/>
              </w:rPr>
            </w:pPr>
          </w:p>
          <w:p w:rsidR="0013035F" w:rsidRDefault="0013035F">
            <w:pPr>
              <w:rPr>
                <w:b/>
              </w:rPr>
            </w:pPr>
          </w:p>
        </w:tc>
      </w:tr>
      <w:tr w:rsidR="0013035F" w:rsidTr="0013035F">
        <w:trPr>
          <w:trHeight w:val="65"/>
        </w:trPr>
        <w:tc>
          <w:tcPr>
            <w:tcW w:w="1384" w:type="dxa"/>
            <w:vMerge w:val="restart"/>
          </w:tcPr>
          <w:p w:rsidR="0013035F" w:rsidRDefault="0013035F">
            <w:r>
              <w:rPr>
                <w:noProof/>
                <w:lang w:val="en-GB"/>
              </w:rPr>
              <w:drawing>
                <wp:inline distT="0" distB="0" distL="114300" distR="114300" wp14:anchorId="3285AF88" wp14:editId="4DABC062">
                  <wp:extent cx="790575" cy="704850"/>
                  <wp:effectExtent l="0" t="0" r="0" b="0"/>
                  <wp:docPr id="26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shd w:val="clear" w:color="auto" w:fill="F2DBDB" w:themeFill="accent2" w:themeFillTint="33"/>
          </w:tcPr>
          <w:p w:rsidR="0013035F" w:rsidRDefault="0013035F">
            <w:pPr>
              <w:rPr>
                <w:b/>
              </w:rPr>
            </w:pPr>
            <w:r>
              <w:rPr>
                <w:b/>
              </w:rPr>
              <w:t>Medical interventions:</w:t>
            </w:r>
          </w:p>
        </w:tc>
      </w:tr>
      <w:tr w:rsidR="0013035F">
        <w:trPr>
          <w:trHeight w:val="555"/>
        </w:trPr>
        <w:tc>
          <w:tcPr>
            <w:tcW w:w="1384" w:type="dxa"/>
            <w:vMerge/>
          </w:tcPr>
          <w:p w:rsidR="0013035F" w:rsidRDefault="0013035F">
            <w:pPr>
              <w:rPr>
                <w:noProof/>
                <w:lang w:val="en-GB"/>
              </w:rPr>
            </w:pPr>
          </w:p>
        </w:tc>
        <w:tc>
          <w:tcPr>
            <w:tcW w:w="8552" w:type="dxa"/>
          </w:tcPr>
          <w:p w:rsidR="0013035F" w:rsidRDefault="0013035F">
            <w:pPr>
              <w:rPr>
                <w:b/>
              </w:rPr>
            </w:pPr>
          </w:p>
          <w:p w:rsidR="0013035F" w:rsidRDefault="0013035F">
            <w:pPr>
              <w:rPr>
                <w:b/>
              </w:rPr>
            </w:pPr>
          </w:p>
          <w:p w:rsidR="0013035F" w:rsidRDefault="0013035F">
            <w:pPr>
              <w:rPr>
                <w:b/>
              </w:rPr>
            </w:pPr>
          </w:p>
        </w:tc>
      </w:tr>
      <w:tr w:rsidR="0013035F" w:rsidTr="0013035F">
        <w:trPr>
          <w:trHeight w:val="690"/>
        </w:trPr>
        <w:tc>
          <w:tcPr>
            <w:tcW w:w="1384" w:type="dxa"/>
            <w:vMerge w:val="restart"/>
          </w:tcPr>
          <w:p w:rsidR="0013035F" w:rsidRDefault="0013035F">
            <w:r>
              <w:rPr>
                <w:noProof/>
                <w:lang w:val="en-GB"/>
              </w:rPr>
              <w:drawing>
                <wp:inline distT="0" distB="0" distL="0" distR="0" wp14:anchorId="6E1803CD" wp14:editId="2A56B36E">
                  <wp:extent cx="741680" cy="711835"/>
                  <wp:effectExtent l="0" t="0" r="0" b="0"/>
                  <wp:docPr id="27" name="image14.png" descr="communicati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descr="communication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80" cy="7118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shd w:val="clear" w:color="auto" w:fill="F2DBDB" w:themeFill="accent2" w:themeFillTint="33"/>
          </w:tcPr>
          <w:p w:rsidR="0013035F" w:rsidRPr="0013035F" w:rsidRDefault="0013035F">
            <w:pPr>
              <w:rPr>
                <w:b/>
                <w:i/>
              </w:rPr>
            </w:pPr>
            <w:r>
              <w:rPr>
                <w:b/>
              </w:rPr>
              <w:t xml:space="preserve">Communication: </w:t>
            </w:r>
            <w:r w:rsidRPr="0013035F">
              <w:rPr>
                <w:i/>
              </w:rPr>
              <w:t>my understanding, how I express myself and how you can help me</w:t>
            </w:r>
          </w:p>
        </w:tc>
      </w:tr>
      <w:tr w:rsidR="0013035F" w:rsidTr="0013035F">
        <w:trPr>
          <w:trHeight w:val="65"/>
        </w:trPr>
        <w:tc>
          <w:tcPr>
            <w:tcW w:w="1384" w:type="dxa"/>
            <w:vMerge/>
          </w:tcPr>
          <w:p w:rsidR="0013035F" w:rsidRDefault="0013035F">
            <w:pPr>
              <w:rPr>
                <w:noProof/>
                <w:lang w:val="en-GB"/>
              </w:rPr>
            </w:pPr>
          </w:p>
        </w:tc>
        <w:tc>
          <w:tcPr>
            <w:tcW w:w="8552" w:type="dxa"/>
          </w:tcPr>
          <w:p w:rsidR="0013035F" w:rsidRDefault="0013035F">
            <w:pPr>
              <w:rPr>
                <w:b/>
              </w:rPr>
            </w:pPr>
          </w:p>
          <w:p w:rsidR="0013035F" w:rsidRDefault="0013035F">
            <w:pPr>
              <w:rPr>
                <w:b/>
              </w:rPr>
            </w:pPr>
          </w:p>
          <w:p w:rsidR="0013035F" w:rsidRDefault="0013035F">
            <w:pPr>
              <w:rPr>
                <w:b/>
              </w:rPr>
            </w:pPr>
          </w:p>
        </w:tc>
      </w:tr>
      <w:tr w:rsidR="0013035F" w:rsidTr="0013035F">
        <w:trPr>
          <w:trHeight w:val="548"/>
        </w:trPr>
        <w:tc>
          <w:tcPr>
            <w:tcW w:w="1384" w:type="dxa"/>
            <w:vMerge w:val="restart"/>
          </w:tcPr>
          <w:p w:rsidR="0013035F" w:rsidRDefault="0013035F">
            <w:r>
              <w:rPr>
                <w:noProof/>
                <w:lang w:val="en-GB"/>
              </w:rPr>
              <w:drawing>
                <wp:inline distT="0" distB="0" distL="114300" distR="114300" wp14:anchorId="690BF969" wp14:editId="0B6C0DD6">
                  <wp:extent cx="752475" cy="695325"/>
                  <wp:effectExtent l="0" t="0" r="0" b="0"/>
                  <wp:docPr id="28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shd w:val="clear" w:color="auto" w:fill="F2DBDB" w:themeFill="accent2" w:themeFillTint="33"/>
          </w:tcPr>
          <w:p w:rsidR="0013035F" w:rsidRDefault="0013035F">
            <w:pPr>
              <w:rPr>
                <w:b/>
              </w:rPr>
            </w:pPr>
            <w:r>
              <w:rPr>
                <w:b/>
              </w:rPr>
              <w:t>Behaviours which may challenge or cause risk:</w:t>
            </w:r>
          </w:p>
        </w:tc>
      </w:tr>
      <w:tr w:rsidR="0013035F">
        <w:trPr>
          <w:trHeight w:val="547"/>
        </w:trPr>
        <w:tc>
          <w:tcPr>
            <w:tcW w:w="1384" w:type="dxa"/>
            <w:vMerge/>
          </w:tcPr>
          <w:p w:rsidR="0013035F" w:rsidRDefault="0013035F">
            <w:pPr>
              <w:rPr>
                <w:noProof/>
                <w:lang w:val="en-GB"/>
              </w:rPr>
            </w:pPr>
          </w:p>
        </w:tc>
        <w:tc>
          <w:tcPr>
            <w:tcW w:w="8552" w:type="dxa"/>
          </w:tcPr>
          <w:p w:rsidR="0013035F" w:rsidRDefault="0013035F">
            <w:pPr>
              <w:rPr>
                <w:b/>
              </w:rPr>
            </w:pPr>
          </w:p>
        </w:tc>
      </w:tr>
      <w:tr w:rsidR="00512AD6">
        <w:tc>
          <w:tcPr>
            <w:tcW w:w="1384" w:type="dxa"/>
          </w:tcPr>
          <w:p w:rsidR="00512AD6" w:rsidRDefault="00512AD6"/>
        </w:tc>
        <w:tc>
          <w:tcPr>
            <w:tcW w:w="8552" w:type="dxa"/>
          </w:tcPr>
          <w:p w:rsidR="00512AD6" w:rsidRDefault="0013035F">
            <w:pPr>
              <w:rPr>
                <w:b/>
              </w:rPr>
            </w:pPr>
            <w:r>
              <w:rPr>
                <w:b/>
              </w:rPr>
              <w:t xml:space="preserve"> Please see additional documents:</w:t>
            </w:r>
          </w:p>
          <w:p w:rsidR="00512AD6" w:rsidRDefault="0013035F">
            <w:pPr>
              <w:rPr>
                <w:b/>
              </w:rPr>
            </w:pPr>
            <w:proofErr w:type="spellStart"/>
            <w:r>
              <w:rPr>
                <w:b/>
              </w:rPr>
              <w:t>e.g</w:t>
            </w:r>
            <w:proofErr w:type="spellEnd"/>
          </w:p>
          <w:p w:rsidR="00512AD6" w:rsidRDefault="0013035F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Epilepsy, profile, </w:t>
            </w:r>
            <w:proofErr w:type="spellStart"/>
            <w:r>
              <w:rPr>
                <w:b/>
              </w:rPr>
              <w:t>Disdat</w:t>
            </w:r>
            <w:proofErr w:type="spellEnd"/>
            <w:r>
              <w:rPr>
                <w:b/>
              </w:rPr>
              <w:t>, mealtime placemat</w:t>
            </w:r>
          </w:p>
        </w:tc>
      </w:tr>
    </w:tbl>
    <w:p w:rsidR="00512AD6" w:rsidRPr="0013035F" w:rsidRDefault="00512AD6">
      <w:pPr>
        <w:rPr>
          <w:sz w:val="2"/>
          <w:szCs w:val="2"/>
        </w:rPr>
      </w:pPr>
    </w:p>
    <w:tbl>
      <w:tblPr>
        <w:tblStyle w:val="a7"/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4111"/>
        <w:gridCol w:w="992"/>
        <w:gridCol w:w="2740"/>
      </w:tblGrid>
      <w:tr w:rsidR="00512AD6">
        <w:tc>
          <w:tcPr>
            <w:tcW w:w="2093" w:type="dxa"/>
            <w:shd w:val="clear" w:color="auto" w:fill="F2DCDB"/>
          </w:tcPr>
          <w:p w:rsidR="00512AD6" w:rsidRDefault="0013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 By:</w:t>
            </w:r>
          </w:p>
        </w:tc>
        <w:tc>
          <w:tcPr>
            <w:tcW w:w="7843" w:type="dxa"/>
            <w:gridSpan w:val="3"/>
          </w:tcPr>
          <w:p w:rsidR="00512AD6" w:rsidRDefault="00512AD6">
            <w:pPr>
              <w:rPr>
                <w:sz w:val="28"/>
                <w:szCs w:val="28"/>
              </w:rPr>
            </w:pPr>
          </w:p>
        </w:tc>
      </w:tr>
      <w:tr w:rsidR="00512AD6">
        <w:tc>
          <w:tcPr>
            <w:tcW w:w="2093" w:type="dxa"/>
            <w:shd w:val="clear" w:color="auto" w:fill="F2DCDB"/>
          </w:tcPr>
          <w:p w:rsidR="00512AD6" w:rsidRDefault="0013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Relationship:</w:t>
            </w:r>
          </w:p>
        </w:tc>
        <w:tc>
          <w:tcPr>
            <w:tcW w:w="7843" w:type="dxa"/>
            <w:gridSpan w:val="3"/>
          </w:tcPr>
          <w:p w:rsidR="00512AD6" w:rsidRDefault="00512AD6">
            <w:pPr>
              <w:rPr>
                <w:sz w:val="28"/>
                <w:szCs w:val="28"/>
              </w:rPr>
            </w:pPr>
          </w:p>
        </w:tc>
      </w:tr>
      <w:tr w:rsidR="00512AD6">
        <w:tc>
          <w:tcPr>
            <w:tcW w:w="2093" w:type="dxa"/>
            <w:shd w:val="clear" w:color="auto" w:fill="F2DCDB"/>
          </w:tcPr>
          <w:p w:rsidR="00512AD6" w:rsidRDefault="0013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Signature:</w:t>
            </w:r>
          </w:p>
        </w:tc>
        <w:tc>
          <w:tcPr>
            <w:tcW w:w="4111" w:type="dxa"/>
          </w:tcPr>
          <w:p w:rsidR="00512AD6" w:rsidRDefault="00512AD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DCDB"/>
          </w:tcPr>
          <w:p w:rsidR="00512AD6" w:rsidRDefault="0013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2740" w:type="dxa"/>
          </w:tcPr>
          <w:p w:rsidR="00512AD6" w:rsidRDefault="00512AD6">
            <w:pPr>
              <w:rPr>
                <w:sz w:val="28"/>
                <w:szCs w:val="28"/>
              </w:rPr>
            </w:pPr>
          </w:p>
        </w:tc>
      </w:tr>
    </w:tbl>
    <w:p w:rsidR="00512AD6" w:rsidRDefault="00512AD6"/>
    <w:p w:rsidR="00512AD6" w:rsidRDefault="00512AD6"/>
    <w:p w:rsidR="00512AD6" w:rsidRDefault="00512AD6"/>
    <w:p w:rsidR="00512AD6" w:rsidRDefault="00512AD6"/>
    <w:tbl>
      <w:tblPr>
        <w:tblStyle w:val="a8"/>
        <w:tblW w:w="9936" w:type="dxa"/>
        <w:tblBorders>
          <w:top w:val="single" w:sz="4" w:space="0" w:color="FFC700"/>
          <w:left w:val="single" w:sz="4" w:space="0" w:color="FFC700"/>
          <w:bottom w:val="single" w:sz="4" w:space="0" w:color="FFC700"/>
          <w:right w:val="single" w:sz="4" w:space="0" w:color="FFC700"/>
          <w:insideH w:val="single" w:sz="4" w:space="0" w:color="FFC700"/>
          <w:insideV w:val="single" w:sz="4" w:space="0" w:color="FFC700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8031"/>
      </w:tblGrid>
      <w:tr w:rsidR="00512AD6">
        <w:tc>
          <w:tcPr>
            <w:tcW w:w="1905" w:type="dxa"/>
            <w:shd w:val="clear" w:color="auto" w:fill="FFC700"/>
          </w:tcPr>
          <w:p w:rsidR="00512AD6" w:rsidRDefault="0013035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/>
              </w:rPr>
              <w:drawing>
                <wp:inline distT="0" distB="0" distL="0" distR="0">
                  <wp:extent cx="1078963" cy="987034"/>
                  <wp:effectExtent l="0" t="0" r="0" b="0"/>
                  <wp:docPr id="30" name="image22.png" descr="should know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 descr="should know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63" cy="9870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  <w:shd w:val="clear" w:color="auto" w:fill="FFC700"/>
          </w:tcPr>
          <w:p w:rsidR="00512AD6" w:rsidRDefault="0013035F">
            <w:pPr>
              <w:jc w:val="center"/>
              <w:rPr>
                <w:b/>
                <w:color w:val="FFFFFF"/>
                <w:sz w:val="48"/>
                <w:szCs w:val="48"/>
              </w:rPr>
            </w:pPr>
            <w:r>
              <w:rPr>
                <w:b/>
                <w:color w:val="FFFFFF"/>
                <w:sz w:val="48"/>
                <w:szCs w:val="48"/>
              </w:rPr>
              <w:t>Things You Should Know About Me</w:t>
            </w:r>
          </w:p>
          <w:p w:rsidR="00512AD6" w:rsidRDefault="00512AD6">
            <w:pPr>
              <w:jc w:val="center"/>
              <w:rPr>
                <w:sz w:val="32"/>
                <w:szCs w:val="32"/>
              </w:rPr>
            </w:pPr>
          </w:p>
        </w:tc>
      </w:tr>
    </w:tbl>
    <w:p w:rsidR="00512AD6" w:rsidRDefault="00512AD6"/>
    <w:tbl>
      <w:tblPr>
        <w:tblStyle w:val="a9"/>
        <w:tblW w:w="9660" w:type="dxa"/>
        <w:tblBorders>
          <w:top w:val="single" w:sz="24" w:space="0" w:color="FFC700"/>
          <w:left w:val="single" w:sz="24" w:space="0" w:color="FFC700"/>
          <w:bottom w:val="single" w:sz="24" w:space="0" w:color="FFC700"/>
          <w:right w:val="single" w:sz="24" w:space="0" w:color="FFC700"/>
          <w:insideH w:val="single" w:sz="6" w:space="0" w:color="FFC700"/>
          <w:insideV w:val="single" w:sz="6" w:space="0" w:color="FFC700"/>
        </w:tblBorders>
        <w:tblLayout w:type="fixed"/>
        <w:tblLook w:val="0400" w:firstRow="0" w:lastRow="0" w:firstColumn="0" w:lastColumn="0" w:noHBand="0" w:noVBand="1"/>
      </w:tblPr>
      <w:tblGrid>
        <w:gridCol w:w="2228"/>
        <w:gridCol w:w="7432"/>
      </w:tblGrid>
      <w:tr w:rsidR="00512AD6">
        <w:tc>
          <w:tcPr>
            <w:tcW w:w="2228" w:type="dxa"/>
            <w:shd w:val="clear" w:color="auto" w:fill="auto"/>
          </w:tcPr>
          <w:p w:rsidR="00512AD6" w:rsidRDefault="0013035F">
            <w:pPr>
              <w:jc w:val="center"/>
              <w:rPr>
                <w:b/>
              </w:rPr>
            </w:pPr>
            <w:r>
              <w:rPr>
                <w:b/>
                <w:noProof/>
                <w:lang w:val="en-GB"/>
              </w:rPr>
              <w:drawing>
                <wp:inline distT="0" distB="0" distL="0" distR="0">
                  <wp:extent cx="1000424" cy="884938"/>
                  <wp:effectExtent l="0" t="0" r="0" b="0"/>
                  <wp:docPr id="31" name="image28.png" descr="toile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 descr="toilet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424" cy="884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2AD6" w:rsidRDefault="0013035F">
            <w:pPr>
              <w:jc w:val="center"/>
              <w:rPr>
                <w:b/>
              </w:rPr>
            </w:pPr>
            <w:r>
              <w:rPr>
                <w:b/>
              </w:rPr>
              <w:t xml:space="preserve">Going to the toilet </w:t>
            </w:r>
          </w:p>
        </w:tc>
        <w:tc>
          <w:tcPr>
            <w:tcW w:w="7432" w:type="dxa"/>
            <w:shd w:val="clear" w:color="auto" w:fill="auto"/>
          </w:tcPr>
          <w:p w:rsidR="00512AD6" w:rsidRDefault="00512AD6">
            <w:pPr>
              <w:jc w:val="center"/>
              <w:rPr>
                <w:sz w:val="32"/>
                <w:szCs w:val="32"/>
              </w:rPr>
            </w:pPr>
          </w:p>
        </w:tc>
      </w:tr>
      <w:tr w:rsidR="00512AD6">
        <w:tc>
          <w:tcPr>
            <w:tcW w:w="2228" w:type="dxa"/>
            <w:shd w:val="clear" w:color="auto" w:fill="auto"/>
          </w:tcPr>
          <w:p w:rsidR="00512AD6" w:rsidRDefault="0013035F">
            <w:pPr>
              <w:jc w:val="center"/>
              <w:rPr>
                <w:b/>
              </w:rPr>
            </w:pPr>
            <w:r>
              <w:rPr>
                <w:b/>
                <w:noProof/>
                <w:lang w:val="en-GB"/>
              </w:rPr>
              <w:drawing>
                <wp:inline distT="0" distB="0" distL="0" distR="0">
                  <wp:extent cx="561561" cy="514350"/>
                  <wp:effectExtent l="0" t="0" r="0" b="0"/>
                  <wp:docPr id="32" name="image20.png" descr="mobilit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 descr="mobility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61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GB"/>
              </w:rPr>
              <w:drawing>
                <wp:inline distT="0" distB="0" distL="0" distR="0">
                  <wp:extent cx="468190" cy="429514"/>
                  <wp:effectExtent l="0" t="0" r="0" b="0"/>
                  <wp:docPr id="33" name="image16.png" descr="stair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stairs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90" cy="4295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2AD6" w:rsidRDefault="0013035F">
            <w:pPr>
              <w:jc w:val="center"/>
              <w:rPr>
                <w:b/>
              </w:rPr>
            </w:pPr>
            <w:r>
              <w:rPr>
                <w:b/>
              </w:rPr>
              <w:t>Getting around at home and outside</w:t>
            </w:r>
          </w:p>
        </w:tc>
        <w:tc>
          <w:tcPr>
            <w:tcW w:w="7432" w:type="dxa"/>
            <w:shd w:val="clear" w:color="auto" w:fill="auto"/>
          </w:tcPr>
          <w:p w:rsidR="00512AD6" w:rsidRDefault="00512AD6">
            <w:pPr>
              <w:jc w:val="center"/>
              <w:rPr>
                <w:sz w:val="32"/>
                <w:szCs w:val="32"/>
              </w:rPr>
            </w:pPr>
          </w:p>
          <w:p w:rsidR="00512AD6" w:rsidRDefault="00512AD6">
            <w:pPr>
              <w:jc w:val="center"/>
              <w:rPr>
                <w:sz w:val="32"/>
                <w:szCs w:val="32"/>
              </w:rPr>
            </w:pPr>
          </w:p>
          <w:p w:rsidR="00512AD6" w:rsidRDefault="00512AD6">
            <w:pPr>
              <w:rPr>
                <w:sz w:val="32"/>
                <w:szCs w:val="32"/>
              </w:rPr>
            </w:pPr>
          </w:p>
        </w:tc>
      </w:tr>
      <w:tr w:rsidR="00512AD6">
        <w:tc>
          <w:tcPr>
            <w:tcW w:w="2228" w:type="dxa"/>
            <w:shd w:val="clear" w:color="auto" w:fill="auto"/>
          </w:tcPr>
          <w:p w:rsidR="00512AD6" w:rsidRDefault="00512AD6">
            <w:pPr>
              <w:jc w:val="center"/>
              <w:rPr>
                <w:b/>
              </w:rPr>
            </w:pPr>
          </w:p>
          <w:p w:rsidR="00512AD6" w:rsidRDefault="001303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GB"/>
              </w:rPr>
              <w:drawing>
                <wp:inline distT="0" distB="0" distL="0" distR="0">
                  <wp:extent cx="914400" cy="858982"/>
                  <wp:effectExtent l="0" t="0" r="0" b="0"/>
                  <wp:docPr id="2" name="image21.png" descr="sensor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 descr="sensory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589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2AD6" w:rsidRDefault="0013035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Sensory needs </w:t>
            </w:r>
          </w:p>
        </w:tc>
        <w:tc>
          <w:tcPr>
            <w:tcW w:w="7432" w:type="dxa"/>
            <w:shd w:val="clear" w:color="auto" w:fill="auto"/>
          </w:tcPr>
          <w:p w:rsidR="00512AD6" w:rsidRDefault="00512AD6">
            <w:pPr>
              <w:jc w:val="center"/>
              <w:rPr>
                <w:sz w:val="32"/>
                <w:szCs w:val="32"/>
              </w:rPr>
            </w:pPr>
          </w:p>
          <w:p w:rsidR="00512AD6" w:rsidRDefault="00512AD6">
            <w:pPr>
              <w:rPr>
                <w:sz w:val="32"/>
                <w:szCs w:val="32"/>
              </w:rPr>
            </w:pPr>
          </w:p>
          <w:p w:rsidR="00512AD6" w:rsidRDefault="00512AD6">
            <w:pPr>
              <w:rPr>
                <w:sz w:val="32"/>
                <w:szCs w:val="32"/>
              </w:rPr>
            </w:pPr>
          </w:p>
          <w:p w:rsidR="00512AD6" w:rsidRDefault="00512AD6">
            <w:pPr>
              <w:rPr>
                <w:sz w:val="32"/>
                <w:szCs w:val="32"/>
              </w:rPr>
            </w:pPr>
          </w:p>
          <w:p w:rsidR="00512AD6" w:rsidRDefault="00512AD6">
            <w:pPr>
              <w:jc w:val="center"/>
              <w:rPr>
                <w:sz w:val="32"/>
                <w:szCs w:val="32"/>
              </w:rPr>
            </w:pPr>
          </w:p>
        </w:tc>
      </w:tr>
      <w:tr w:rsidR="00512AD6">
        <w:tc>
          <w:tcPr>
            <w:tcW w:w="2228" w:type="dxa"/>
            <w:shd w:val="clear" w:color="auto" w:fill="auto"/>
          </w:tcPr>
          <w:p w:rsidR="00512AD6" w:rsidRDefault="0013035F">
            <w:pPr>
              <w:jc w:val="center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923925" cy="855337"/>
                  <wp:effectExtent l="0" t="0" r="0" b="0"/>
                  <wp:docPr id="3" name="image27.png" descr="personal car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 descr="personal care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553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2AD6" w:rsidRDefault="001303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care</w:t>
            </w:r>
          </w:p>
        </w:tc>
        <w:tc>
          <w:tcPr>
            <w:tcW w:w="7432" w:type="dxa"/>
            <w:shd w:val="clear" w:color="auto" w:fill="auto"/>
          </w:tcPr>
          <w:p w:rsidR="00512AD6" w:rsidRDefault="00512AD6">
            <w:pPr>
              <w:jc w:val="center"/>
              <w:rPr>
                <w:sz w:val="32"/>
                <w:szCs w:val="32"/>
              </w:rPr>
            </w:pPr>
          </w:p>
        </w:tc>
      </w:tr>
    </w:tbl>
    <w:p w:rsidR="00512AD6" w:rsidRDefault="00512AD6">
      <w:pPr>
        <w:jc w:val="center"/>
        <w:rPr>
          <w:sz w:val="32"/>
          <w:szCs w:val="32"/>
        </w:rPr>
      </w:pPr>
    </w:p>
    <w:p w:rsidR="00512AD6" w:rsidRDefault="00512AD6">
      <w:pPr>
        <w:jc w:val="center"/>
        <w:rPr>
          <w:sz w:val="32"/>
          <w:szCs w:val="32"/>
        </w:rPr>
      </w:pPr>
    </w:p>
    <w:p w:rsidR="00512AD6" w:rsidRDefault="00512AD6">
      <w:pPr>
        <w:rPr>
          <w:sz w:val="32"/>
          <w:szCs w:val="32"/>
        </w:rPr>
      </w:pPr>
    </w:p>
    <w:tbl>
      <w:tblPr>
        <w:tblStyle w:val="aa"/>
        <w:tblW w:w="9936" w:type="dxa"/>
        <w:tblBorders>
          <w:top w:val="single" w:sz="4" w:space="0" w:color="FFC700"/>
          <w:left w:val="single" w:sz="4" w:space="0" w:color="FFC700"/>
          <w:bottom w:val="single" w:sz="4" w:space="0" w:color="FFC700"/>
          <w:right w:val="single" w:sz="4" w:space="0" w:color="FFC700"/>
          <w:insideH w:val="single" w:sz="4" w:space="0" w:color="FFC700"/>
          <w:insideV w:val="single" w:sz="4" w:space="0" w:color="FFC700"/>
        </w:tblBorders>
        <w:tblLayout w:type="fixed"/>
        <w:tblLook w:val="0400" w:firstRow="0" w:lastRow="0" w:firstColumn="0" w:lastColumn="0" w:noHBand="0" w:noVBand="1"/>
      </w:tblPr>
      <w:tblGrid>
        <w:gridCol w:w="1823"/>
        <w:gridCol w:w="8113"/>
      </w:tblGrid>
      <w:tr w:rsidR="00512AD6">
        <w:tc>
          <w:tcPr>
            <w:tcW w:w="1823" w:type="dxa"/>
            <w:shd w:val="clear" w:color="auto" w:fill="FFC700"/>
          </w:tcPr>
          <w:p w:rsidR="00512AD6" w:rsidRDefault="0013035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/>
              </w:rPr>
              <w:lastRenderedPageBreak/>
              <w:drawing>
                <wp:inline distT="0" distB="0" distL="0" distR="0">
                  <wp:extent cx="1028418" cy="940795"/>
                  <wp:effectExtent l="0" t="0" r="0" b="0"/>
                  <wp:docPr id="4" name="image22.png" descr="should know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 descr="should know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418" cy="940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shd w:val="clear" w:color="auto" w:fill="FFC700"/>
          </w:tcPr>
          <w:p w:rsidR="00512AD6" w:rsidRDefault="0013035F">
            <w:pPr>
              <w:jc w:val="center"/>
              <w:rPr>
                <w:b/>
                <w:color w:val="FFFFFF"/>
                <w:sz w:val="48"/>
                <w:szCs w:val="48"/>
              </w:rPr>
            </w:pPr>
            <w:r>
              <w:rPr>
                <w:b/>
                <w:color w:val="FFFFFF"/>
                <w:sz w:val="48"/>
                <w:szCs w:val="48"/>
              </w:rPr>
              <w:t>Things You Should Know About Me</w:t>
            </w:r>
          </w:p>
          <w:p w:rsidR="00512AD6" w:rsidRDefault="00512AD6">
            <w:pPr>
              <w:jc w:val="center"/>
              <w:rPr>
                <w:sz w:val="32"/>
                <w:szCs w:val="32"/>
              </w:rPr>
            </w:pPr>
          </w:p>
        </w:tc>
      </w:tr>
    </w:tbl>
    <w:p w:rsidR="00512AD6" w:rsidRDefault="00512AD6">
      <w:pPr>
        <w:rPr>
          <w:sz w:val="32"/>
          <w:szCs w:val="32"/>
        </w:rPr>
      </w:pPr>
    </w:p>
    <w:tbl>
      <w:tblPr>
        <w:tblStyle w:val="ab"/>
        <w:tblW w:w="9936" w:type="dxa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6" w:space="0" w:color="FFC000"/>
          <w:insideV w:val="single" w:sz="6" w:space="0" w:color="FFC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7843"/>
      </w:tblGrid>
      <w:tr w:rsidR="00512AD6">
        <w:tc>
          <w:tcPr>
            <w:tcW w:w="2093" w:type="dxa"/>
          </w:tcPr>
          <w:p w:rsidR="00512AD6" w:rsidRDefault="001303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GB"/>
              </w:rPr>
              <w:drawing>
                <wp:inline distT="0" distB="0" distL="0" distR="0">
                  <wp:extent cx="711287" cy="704850"/>
                  <wp:effectExtent l="0" t="0" r="0" b="0"/>
                  <wp:docPr id="5" name="image2.png" descr="suppor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support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87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2AD6" w:rsidRDefault="001303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support</w:t>
            </w:r>
          </w:p>
        </w:tc>
        <w:tc>
          <w:tcPr>
            <w:tcW w:w="7843" w:type="dxa"/>
          </w:tcPr>
          <w:p w:rsidR="00512AD6" w:rsidRDefault="00512AD6">
            <w:pPr>
              <w:jc w:val="center"/>
              <w:rPr>
                <w:sz w:val="32"/>
                <w:szCs w:val="32"/>
              </w:rPr>
            </w:pPr>
          </w:p>
          <w:p w:rsidR="00512AD6" w:rsidRDefault="00512AD6">
            <w:pPr>
              <w:jc w:val="center"/>
              <w:rPr>
                <w:sz w:val="32"/>
                <w:szCs w:val="32"/>
              </w:rPr>
            </w:pPr>
          </w:p>
          <w:p w:rsidR="00512AD6" w:rsidRDefault="00512AD6">
            <w:pPr>
              <w:jc w:val="center"/>
              <w:rPr>
                <w:sz w:val="32"/>
                <w:szCs w:val="32"/>
              </w:rPr>
            </w:pPr>
          </w:p>
          <w:p w:rsidR="00512AD6" w:rsidRDefault="00512AD6">
            <w:pPr>
              <w:jc w:val="center"/>
              <w:rPr>
                <w:sz w:val="32"/>
                <w:szCs w:val="32"/>
              </w:rPr>
            </w:pPr>
          </w:p>
        </w:tc>
      </w:tr>
      <w:tr w:rsidR="00512AD6">
        <w:tc>
          <w:tcPr>
            <w:tcW w:w="2093" w:type="dxa"/>
          </w:tcPr>
          <w:p w:rsidR="00512AD6" w:rsidRDefault="001303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/>
              </w:rPr>
              <w:drawing>
                <wp:inline distT="0" distB="0" distL="0" distR="0">
                  <wp:extent cx="641329" cy="638743"/>
                  <wp:effectExtent l="0" t="0" r="0" b="0"/>
                  <wp:docPr id="6" name="image6.png" descr="cal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alm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29" cy="6387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2AD6" w:rsidRDefault="001303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Things that keep me calm</w:t>
            </w:r>
          </w:p>
        </w:tc>
        <w:tc>
          <w:tcPr>
            <w:tcW w:w="7843" w:type="dxa"/>
          </w:tcPr>
          <w:p w:rsidR="00512AD6" w:rsidRDefault="00512AD6">
            <w:pPr>
              <w:jc w:val="center"/>
              <w:rPr>
                <w:sz w:val="32"/>
                <w:szCs w:val="32"/>
              </w:rPr>
            </w:pPr>
          </w:p>
          <w:p w:rsidR="00512AD6" w:rsidRDefault="00512AD6">
            <w:pPr>
              <w:jc w:val="center"/>
              <w:rPr>
                <w:sz w:val="32"/>
                <w:szCs w:val="32"/>
              </w:rPr>
            </w:pPr>
          </w:p>
          <w:p w:rsidR="00512AD6" w:rsidRDefault="00512AD6">
            <w:pPr>
              <w:jc w:val="center"/>
              <w:rPr>
                <w:sz w:val="32"/>
                <w:szCs w:val="32"/>
              </w:rPr>
            </w:pPr>
          </w:p>
          <w:p w:rsidR="00512AD6" w:rsidRDefault="00512AD6">
            <w:pPr>
              <w:jc w:val="center"/>
              <w:rPr>
                <w:sz w:val="32"/>
                <w:szCs w:val="32"/>
              </w:rPr>
            </w:pPr>
          </w:p>
        </w:tc>
      </w:tr>
      <w:tr w:rsidR="00512AD6">
        <w:tc>
          <w:tcPr>
            <w:tcW w:w="2093" w:type="dxa"/>
          </w:tcPr>
          <w:p w:rsidR="00512AD6" w:rsidRDefault="001303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GB"/>
              </w:rPr>
              <w:drawing>
                <wp:inline distT="0" distB="0" distL="0" distR="0">
                  <wp:extent cx="919734" cy="870681"/>
                  <wp:effectExtent l="0" t="0" r="0" b="0"/>
                  <wp:docPr id="7" name="image19.png" descr="saf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safe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734" cy="870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2AD6" w:rsidRDefault="001303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Keeping safe</w:t>
            </w:r>
          </w:p>
        </w:tc>
        <w:tc>
          <w:tcPr>
            <w:tcW w:w="7843" w:type="dxa"/>
          </w:tcPr>
          <w:p w:rsidR="00512AD6" w:rsidRDefault="00512AD6">
            <w:pPr>
              <w:jc w:val="center"/>
              <w:rPr>
                <w:sz w:val="32"/>
                <w:szCs w:val="32"/>
              </w:rPr>
            </w:pPr>
          </w:p>
          <w:p w:rsidR="00512AD6" w:rsidRDefault="00512AD6">
            <w:pPr>
              <w:jc w:val="center"/>
              <w:rPr>
                <w:sz w:val="32"/>
                <w:szCs w:val="32"/>
              </w:rPr>
            </w:pPr>
          </w:p>
          <w:p w:rsidR="00512AD6" w:rsidRDefault="00512AD6">
            <w:pPr>
              <w:rPr>
                <w:sz w:val="32"/>
                <w:szCs w:val="32"/>
              </w:rPr>
            </w:pPr>
          </w:p>
        </w:tc>
      </w:tr>
      <w:tr w:rsidR="00512AD6">
        <w:tc>
          <w:tcPr>
            <w:tcW w:w="2093" w:type="dxa"/>
          </w:tcPr>
          <w:p w:rsidR="00512AD6" w:rsidRDefault="001303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GB"/>
              </w:rPr>
              <w:drawing>
                <wp:inline distT="0" distB="0" distL="0" distR="0">
                  <wp:extent cx="744453" cy="731040"/>
                  <wp:effectExtent l="0" t="0" r="0" b="0"/>
                  <wp:docPr id="8" name="image3.png" descr="slee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leep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453" cy="731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2AD6" w:rsidRDefault="001303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Sleeping</w:t>
            </w:r>
          </w:p>
        </w:tc>
        <w:tc>
          <w:tcPr>
            <w:tcW w:w="7843" w:type="dxa"/>
          </w:tcPr>
          <w:p w:rsidR="00512AD6" w:rsidRDefault="00512AD6">
            <w:pPr>
              <w:rPr>
                <w:sz w:val="32"/>
                <w:szCs w:val="32"/>
              </w:rPr>
            </w:pPr>
          </w:p>
        </w:tc>
      </w:tr>
      <w:tr w:rsidR="00512AD6">
        <w:tc>
          <w:tcPr>
            <w:tcW w:w="2093" w:type="dxa"/>
          </w:tcPr>
          <w:p w:rsidR="00512AD6" w:rsidRDefault="001303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GB"/>
              </w:rPr>
              <w:drawing>
                <wp:inline distT="0" distB="0" distL="0" distR="0">
                  <wp:extent cx="847725" cy="775578"/>
                  <wp:effectExtent l="0" t="0" r="0" b="0"/>
                  <wp:docPr id="9" name="image29.png" descr="pai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 descr="pain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7755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2AD6" w:rsidRDefault="001303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Pain</w:t>
            </w:r>
          </w:p>
        </w:tc>
        <w:tc>
          <w:tcPr>
            <w:tcW w:w="7843" w:type="dxa"/>
          </w:tcPr>
          <w:p w:rsidR="00512AD6" w:rsidRDefault="00512AD6">
            <w:pPr>
              <w:jc w:val="center"/>
              <w:rPr>
                <w:sz w:val="32"/>
                <w:szCs w:val="32"/>
              </w:rPr>
            </w:pPr>
          </w:p>
          <w:p w:rsidR="00512AD6" w:rsidRDefault="00512AD6">
            <w:pPr>
              <w:jc w:val="center"/>
              <w:rPr>
                <w:sz w:val="32"/>
                <w:szCs w:val="32"/>
              </w:rPr>
            </w:pPr>
          </w:p>
          <w:p w:rsidR="00512AD6" w:rsidRDefault="00512AD6">
            <w:pPr>
              <w:rPr>
                <w:sz w:val="32"/>
                <w:szCs w:val="32"/>
              </w:rPr>
            </w:pPr>
          </w:p>
        </w:tc>
      </w:tr>
    </w:tbl>
    <w:p w:rsidR="00512AD6" w:rsidRDefault="00512AD6">
      <w:pPr>
        <w:rPr>
          <w:sz w:val="32"/>
          <w:szCs w:val="32"/>
        </w:rPr>
      </w:pPr>
    </w:p>
    <w:tbl>
      <w:tblPr>
        <w:tblStyle w:val="ac"/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828"/>
        <w:gridCol w:w="992"/>
        <w:gridCol w:w="2740"/>
      </w:tblGrid>
      <w:tr w:rsidR="00512AD6">
        <w:tc>
          <w:tcPr>
            <w:tcW w:w="2376" w:type="dxa"/>
            <w:shd w:val="clear" w:color="auto" w:fill="FDEADA"/>
          </w:tcPr>
          <w:p w:rsidR="00512AD6" w:rsidRDefault="0013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 By:</w:t>
            </w:r>
          </w:p>
        </w:tc>
        <w:tc>
          <w:tcPr>
            <w:tcW w:w="7560" w:type="dxa"/>
            <w:gridSpan w:val="3"/>
          </w:tcPr>
          <w:p w:rsidR="00512AD6" w:rsidRDefault="00512AD6">
            <w:pPr>
              <w:rPr>
                <w:sz w:val="28"/>
                <w:szCs w:val="28"/>
              </w:rPr>
            </w:pPr>
          </w:p>
        </w:tc>
      </w:tr>
      <w:tr w:rsidR="00512AD6">
        <w:tc>
          <w:tcPr>
            <w:tcW w:w="2376" w:type="dxa"/>
            <w:shd w:val="clear" w:color="auto" w:fill="FDEADA"/>
          </w:tcPr>
          <w:p w:rsidR="00512AD6" w:rsidRDefault="0013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Relationship:</w:t>
            </w:r>
          </w:p>
        </w:tc>
        <w:tc>
          <w:tcPr>
            <w:tcW w:w="7560" w:type="dxa"/>
            <w:gridSpan w:val="3"/>
          </w:tcPr>
          <w:p w:rsidR="00512AD6" w:rsidRDefault="00512AD6">
            <w:pPr>
              <w:rPr>
                <w:sz w:val="28"/>
                <w:szCs w:val="28"/>
              </w:rPr>
            </w:pPr>
          </w:p>
        </w:tc>
      </w:tr>
      <w:tr w:rsidR="00512AD6">
        <w:tc>
          <w:tcPr>
            <w:tcW w:w="2376" w:type="dxa"/>
            <w:shd w:val="clear" w:color="auto" w:fill="FDEADA"/>
          </w:tcPr>
          <w:p w:rsidR="00512AD6" w:rsidRDefault="0013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Signature:</w:t>
            </w:r>
          </w:p>
        </w:tc>
        <w:tc>
          <w:tcPr>
            <w:tcW w:w="3828" w:type="dxa"/>
          </w:tcPr>
          <w:p w:rsidR="00512AD6" w:rsidRDefault="00512AD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DEADA"/>
          </w:tcPr>
          <w:p w:rsidR="00512AD6" w:rsidRDefault="0013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2740" w:type="dxa"/>
          </w:tcPr>
          <w:p w:rsidR="00512AD6" w:rsidRDefault="00512AD6">
            <w:pPr>
              <w:rPr>
                <w:sz w:val="28"/>
                <w:szCs w:val="28"/>
              </w:rPr>
            </w:pPr>
          </w:p>
        </w:tc>
      </w:tr>
    </w:tbl>
    <w:p w:rsidR="00512AD6" w:rsidRDefault="00512AD6">
      <w:pPr>
        <w:rPr>
          <w:b/>
        </w:rPr>
      </w:pPr>
    </w:p>
    <w:tbl>
      <w:tblPr>
        <w:tblStyle w:val="ad"/>
        <w:tblW w:w="9936" w:type="dxa"/>
        <w:tblBorders>
          <w:top w:val="single" w:sz="4" w:space="0" w:color="33A532"/>
          <w:left w:val="single" w:sz="4" w:space="0" w:color="33A532"/>
          <w:bottom w:val="single" w:sz="4" w:space="0" w:color="33A532"/>
          <w:right w:val="single" w:sz="4" w:space="0" w:color="33A532"/>
          <w:insideH w:val="single" w:sz="4" w:space="0" w:color="33A532"/>
          <w:insideV w:val="single" w:sz="4" w:space="0" w:color="33A532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8361"/>
      </w:tblGrid>
      <w:tr w:rsidR="00512AD6">
        <w:tc>
          <w:tcPr>
            <w:tcW w:w="1575" w:type="dxa"/>
            <w:shd w:val="clear" w:color="auto" w:fill="33A532"/>
          </w:tcPr>
          <w:p w:rsidR="00512AD6" w:rsidRDefault="0013035F">
            <w:pPr>
              <w:jc w:val="center"/>
              <w:rPr>
                <w:b/>
              </w:rPr>
            </w:pPr>
            <w:r>
              <w:rPr>
                <w:b/>
                <w:noProof/>
                <w:lang w:val="en-GB"/>
              </w:rPr>
              <w:lastRenderedPageBreak/>
              <w:drawing>
                <wp:inline distT="0" distB="0" distL="0" distR="0">
                  <wp:extent cx="868317" cy="872212"/>
                  <wp:effectExtent l="0" t="0" r="0" b="0"/>
                  <wp:docPr id="10" name="image1.png" descr="enjo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njoy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317" cy="8722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  <w:shd w:val="clear" w:color="auto" w:fill="33A532"/>
          </w:tcPr>
          <w:p w:rsidR="00512AD6" w:rsidRDefault="0013035F">
            <w:pPr>
              <w:jc w:val="center"/>
              <w:rPr>
                <w:b/>
                <w:color w:val="FFFFFF"/>
                <w:sz w:val="48"/>
                <w:szCs w:val="48"/>
              </w:rPr>
            </w:pPr>
            <w:r>
              <w:rPr>
                <w:b/>
                <w:color w:val="FFFFFF"/>
                <w:sz w:val="48"/>
                <w:szCs w:val="48"/>
              </w:rPr>
              <w:t>Things That Will Make My Stay More Enjoyable</w:t>
            </w:r>
          </w:p>
          <w:p w:rsidR="00512AD6" w:rsidRDefault="00512AD6">
            <w:pPr>
              <w:jc w:val="center"/>
              <w:rPr>
                <w:b/>
              </w:rPr>
            </w:pPr>
          </w:p>
        </w:tc>
      </w:tr>
    </w:tbl>
    <w:p w:rsidR="00512AD6" w:rsidRDefault="00512AD6">
      <w:pPr>
        <w:jc w:val="center"/>
        <w:rPr>
          <w:b/>
        </w:rPr>
      </w:pPr>
    </w:p>
    <w:tbl>
      <w:tblPr>
        <w:tblStyle w:val="ae"/>
        <w:tblW w:w="9936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6" w:space="0" w:color="00B050"/>
          <w:insideV w:val="single" w:sz="6" w:space="0" w:color="00B05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7843"/>
      </w:tblGrid>
      <w:tr w:rsidR="00512AD6">
        <w:tc>
          <w:tcPr>
            <w:tcW w:w="2093" w:type="dxa"/>
          </w:tcPr>
          <w:p w:rsidR="00512AD6" w:rsidRDefault="001303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Things I Like</w:t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117475</wp:posOffset>
                  </wp:positionV>
                  <wp:extent cx="890270" cy="829310"/>
                  <wp:effectExtent l="0" t="0" r="0" b="0"/>
                  <wp:wrapSquare wrapText="bothSides" distT="0" distB="0" distL="114300" distR="114300"/>
                  <wp:docPr id="29" name="image25.png" descr="lik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 descr="like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8293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3" w:type="dxa"/>
          </w:tcPr>
          <w:p w:rsidR="00512AD6" w:rsidRDefault="00512AD6">
            <w:pPr>
              <w:jc w:val="center"/>
              <w:rPr>
                <w:b/>
                <w:sz w:val="28"/>
                <w:szCs w:val="28"/>
              </w:rPr>
            </w:pPr>
          </w:p>
          <w:p w:rsidR="00512AD6" w:rsidRDefault="00512AD6">
            <w:pPr>
              <w:jc w:val="center"/>
              <w:rPr>
                <w:b/>
                <w:sz w:val="28"/>
                <w:szCs w:val="28"/>
              </w:rPr>
            </w:pPr>
          </w:p>
          <w:p w:rsidR="00512AD6" w:rsidRDefault="00512AD6">
            <w:pPr>
              <w:jc w:val="center"/>
              <w:rPr>
                <w:b/>
                <w:sz w:val="28"/>
                <w:szCs w:val="28"/>
              </w:rPr>
            </w:pPr>
          </w:p>
          <w:p w:rsidR="00512AD6" w:rsidRDefault="00512AD6">
            <w:pPr>
              <w:jc w:val="center"/>
              <w:rPr>
                <w:b/>
                <w:sz w:val="28"/>
                <w:szCs w:val="28"/>
              </w:rPr>
            </w:pPr>
          </w:p>
          <w:p w:rsidR="00512AD6" w:rsidRDefault="00512AD6">
            <w:pPr>
              <w:jc w:val="center"/>
              <w:rPr>
                <w:b/>
                <w:sz w:val="28"/>
                <w:szCs w:val="28"/>
              </w:rPr>
            </w:pPr>
          </w:p>
          <w:p w:rsidR="00512AD6" w:rsidRDefault="00512AD6">
            <w:pPr>
              <w:jc w:val="center"/>
              <w:rPr>
                <w:b/>
                <w:sz w:val="28"/>
                <w:szCs w:val="28"/>
              </w:rPr>
            </w:pPr>
          </w:p>
          <w:p w:rsidR="00512AD6" w:rsidRDefault="00512AD6">
            <w:pPr>
              <w:jc w:val="center"/>
              <w:rPr>
                <w:b/>
                <w:sz w:val="28"/>
                <w:szCs w:val="28"/>
              </w:rPr>
            </w:pPr>
          </w:p>
          <w:p w:rsidR="00512AD6" w:rsidRDefault="00512AD6">
            <w:pPr>
              <w:rPr>
                <w:b/>
                <w:sz w:val="28"/>
                <w:szCs w:val="28"/>
              </w:rPr>
            </w:pPr>
          </w:p>
        </w:tc>
      </w:tr>
      <w:tr w:rsidR="00512AD6">
        <w:tc>
          <w:tcPr>
            <w:tcW w:w="2093" w:type="dxa"/>
          </w:tcPr>
          <w:p w:rsidR="00512AD6" w:rsidRDefault="0013035F">
            <w:pPr>
              <w:pStyle w:val="Heading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  <w:lang w:val="en-GB"/>
              </w:rPr>
              <w:drawing>
                <wp:inline distT="0" distB="0" distL="0" distR="0">
                  <wp:extent cx="987992" cy="1018026"/>
                  <wp:effectExtent l="0" t="0" r="0" b="0"/>
                  <wp:docPr id="18" name="image9.png" descr="do not lik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do not like.png"/>
                          <pic:cNvPicPr preferRelativeResize="0"/>
                        </pic:nvPicPr>
                        <pic:blipFill>
                          <a:blip r:embed="rId35"/>
                          <a:srcRect l="5125" r="12528" b="9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992" cy="10180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2AD6" w:rsidRDefault="0013035F">
            <w:pPr>
              <w:pStyle w:val="Heading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Things I Don’t Like</w:t>
            </w:r>
          </w:p>
        </w:tc>
        <w:tc>
          <w:tcPr>
            <w:tcW w:w="7843" w:type="dxa"/>
          </w:tcPr>
          <w:p w:rsidR="00512AD6" w:rsidRDefault="00512AD6">
            <w:pPr>
              <w:jc w:val="center"/>
              <w:rPr>
                <w:b/>
                <w:sz w:val="28"/>
                <w:szCs w:val="28"/>
              </w:rPr>
            </w:pPr>
          </w:p>
          <w:p w:rsidR="00512AD6" w:rsidRDefault="00512AD6">
            <w:pPr>
              <w:jc w:val="center"/>
              <w:rPr>
                <w:b/>
                <w:sz w:val="28"/>
                <w:szCs w:val="28"/>
              </w:rPr>
            </w:pPr>
          </w:p>
          <w:p w:rsidR="00512AD6" w:rsidRDefault="00512AD6">
            <w:pPr>
              <w:jc w:val="center"/>
              <w:rPr>
                <w:b/>
                <w:sz w:val="28"/>
                <w:szCs w:val="28"/>
              </w:rPr>
            </w:pPr>
          </w:p>
          <w:p w:rsidR="00512AD6" w:rsidRDefault="00512AD6">
            <w:pPr>
              <w:jc w:val="center"/>
              <w:rPr>
                <w:b/>
                <w:sz w:val="28"/>
                <w:szCs w:val="28"/>
              </w:rPr>
            </w:pPr>
          </w:p>
          <w:p w:rsidR="00512AD6" w:rsidRDefault="00512AD6">
            <w:pPr>
              <w:jc w:val="center"/>
              <w:rPr>
                <w:b/>
                <w:sz w:val="28"/>
                <w:szCs w:val="28"/>
              </w:rPr>
            </w:pPr>
          </w:p>
          <w:p w:rsidR="00512AD6" w:rsidRDefault="00512AD6">
            <w:pPr>
              <w:jc w:val="center"/>
              <w:rPr>
                <w:b/>
                <w:sz w:val="28"/>
                <w:szCs w:val="28"/>
              </w:rPr>
            </w:pPr>
          </w:p>
          <w:p w:rsidR="00512AD6" w:rsidRDefault="00512AD6">
            <w:pPr>
              <w:jc w:val="center"/>
              <w:rPr>
                <w:b/>
                <w:sz w:val="28"/>
                <w:szCs w:val="28"/>
              </w:rPr>
            </w:pPr>
          </w:p>
          <w:p w:rsidR="00512AD6" w:rsidRDefault="00512AD6">
            <w:pPr>
              <w:jc w:val="center"/>
              <w:rPr>
                <w:b/>
                <w:sz w:val="28"/>
                <w:szCs w:val="28"/>
              </w:rPr>
            </w:pPr>
          </w:p>
          <w:p w:rsidR="00512AD6" w:rsidRDefault="00512AD6">
            <w:pPr>
              <w:rPr>
                <w:b/>
                <w:sz w:val="28"/>
                <w:szCs w:val="28"/>
              </w:rPr>
            </w:pPr>
          </w:p>
        </w:tc>
      </w:tr>
      <w:tr w:rsidR="00512AD6">
        <w:trPr>
          <w:trHeight w:val="1760"/>
        </w:trPr>
        <w:tc>
          <w:tcPr>
            <w:tcW w:w="2093" w:type="dxa"/>
          </w:tcPr>
          <w:p w:rsidR="00512AD6" w:rsidRDefault="0013035F">
            <w:pPr>
              <w:jc w:val="center"/>
            </w:pPr>
            <w:r>
              <w:rPr>
                <w:noProof/>
                <w:lang w:val="en-GB"/>
              </w:rPr>
              <w:drawing>
                <wp:inline distT="0" distB="0" distL="114300" distR="114300">
                  <wp:extent cx="790575" cy="762000"/>
                  <wp:effectExtent l="0" t="0" r="0" b="0"/>
                  <wp:docPr id="20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2AD6" w:rsidRDefault="001303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Things I like to do</w:t>
            </w:r>
          </w:p>
        </w:tc>
        <w:tc>
          <w:tcPr>
            <w:tcW w:w="7843" w:type="dxa"/>
          </w:tcPr>
          <w:p w:rsidR="00512AD6" w:rsidRDefault="00512AD6">
            <w:pPr>
              <w:jc w:val="center"/>
              <w:rPr>
                <w:b/>
                <w:sz w:val="28"/>
                <w:szCs w:val="28"/>
              </w:rPr>
            </w:pPr>
          </w:p>
          <w:p w:rsidR="00512AD6" w:rsidRDefault="00512AD6">
            <w:pPr>
              <w:jc w:val="center"/>
              <w:rPr>
                <w:b/>
                <w:sz w:val="28"/>
                <w:szCs w:val="28"/>
              </w:rPr>
            </w:pPr>
          </w:p>
          <w:p w:rsidR="00512AD6" w:rsidRDefault="00512AD6">
            <w:pPr>
              <w:jc w:val="center"/>
              <w:rPr>
                <w:b/>
                <w:sz w:val="28"/>
                <w:szCs w:val="28"/>
              </w:rPr>
            </w:pPr>
          </w:p>
          <w:p w:rsidR="00512AD6" w:rsidRDefault="00512AD6">
            <w:pPr>
              <w:jc w:val="center"/>
              <w:rPr>
                <w:b/>
                <w:sz w:val="28"/>
                <w:szCs w:val="28"/>
              </w:rPr>
            </w:pPr>
          </w:p>
          <w:p w:rsidR="00512AD6" w:rsidRDefault="00512AD6">
            <w:pPr>
              <w:jc w:val="center"/>
              <w:rPr>
                <w:b/>
                <w:sz w:val="28"/>
                <w:szCs w:val="28"/>
              </w:rPr>
            </w:pPr>
          </w:p>
          <w:p w:rsidR="00512AD6" w:rsidRDefault="00512AD6">
            <w:pPr>
              <w:jc w:val="center"/>
              <w:rPr>
                <w:b/>
                <w:sz w:val="28"/>
                <w:szCs w:val="28"/>
              </w:rPr>
            </w:pPr>
          </w:p>
          <w:p w:rsidR="00512AD6" w:rsidRDefault="00512AD6">
            <w:pPr>
              <w:jc w:val="center"/>
              <w:rPr>
                <w:b/>
                <w:sz w:val="28"/>
                <w:szCs w:val="28"/>
              </w:rPr>
            </w:pPr>
          </w:p>
          <w:p w:rsidR="00512AD6" w:rsidRDefault="00512A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2AD6" w:rsidRDefault="00512AD6">
      <w:pPr>
        <w:jc w:val="center"/>
        <w:rPr>
          <w:b/>
          <w:sz w:val="28"/>
          <w:szCs w:val="28"/>
        </w:rPr>
      </w:pPr>
    </w:p>
    <w:tbl>
      <w:tblPr>
        <w:tblStyle w:val="af"/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969"/>
        <w:gridCol w:w="992"/>
        <w:gridCol w:w="2740"/>
      </w:tblGrid>
      <w:tr w:rsidR="00512AD6">
        <w:tc>
          <w:tcPr>
            <w:tcW w:w="2235" w:type="dxa"/>
            <w:shd w:val="clear" w:color="auto" w:fill="F2DCDB"/>
          </w:tcPr>
          <w:p w:rsidR="00512AD6" w:rsidRDefault="0013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 By:</w:t>
            </w:r>
          </w:p>
        </w:tc>
        <w:tc>
          <w:tcPr>
            <w:tcW w:w="7701" w:type="dxa"/>
            <w:gridSpan w:val="3"/>
          </w:tcPr>
          <w:p w:rsidR="00512AD6" w:rsidRDefault="00512AD6">
            <w:pPr>
              <w:rPr>
                <w:sz w:val="28"/>
                <w:szCs w:val="28"/>
              </w:rPr>
            </w:pPr>
          </w:p>
        </w:tc>
      </w:tr>
      <w:tr w:rsidR="00512AD6">
        <w:tc>
          <w:tcPr>
            <w:tcW w:w="2235" w:type="dxa"/>
            <w:shd w:val="clear" w:color="auto" w:fill="F2DCDB"/>
          </w:tcPr>
          <w:p w:rsidR="00512AD6" w:rsidRDefault="0013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Relationship:</w:t>
            </w:r>
          </w:p>
        </w:tc>
        <w:tc>
          <w:tcPr>
            <w:tcW w:w="7701" w:type="dxa"/>
            <w:gridSpan w:val="3"/>
          </w:tcPr>
          <w:p w:rsidR="00512AD6" w:rsidRDefault="00512AD6">
            <w:pPr>
              <w:rPr>
                <w:sz w:val="28"/>
                <w:szCs w:val="28"/>
              </w:rPr>
            </w:pPr>
          </w:p>
        </w:tc>
      </w:tr>
      <w:tr w:rsidR="00512AD6">
        <w:tc>
          <w:tcPr>
            <w:tcW w:w="2235" w:type="dxa"/>
            <w:shd w:val="clear" w:color="auto" w:fill="F2DCDB"/>
          </w:tcPr>
          <w:p w:rsidR="00512AD6" w:rsidRDefault="0013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Signature:</w:t>
            </w:r>
          </w:p>
        </w:tc>
        <w:tc>
          <w:tcPr>
            <w:tcW w:w="3969" w:type="dxa"/>
          </w:tcPr>
          <w:p w:rsidR="00512AD6" w:rsidRDefault="00512AD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DCDB"/>
          </w:tcPr>
          <w:p w:rsidR="00512AD6" w:rsidRDefault="0013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2740" w:type="dxa"/>
          </w:tcPr>
          <w:p w:rsidR="00512AD6" w:rsidRDefault="00512AD6">
            <w:pPr>
              <w:rPr>
                <w:sz w:val="28"/>
                <w:szCs w:val="28"/>
              </w:rPr>
            </w:pPr>
          </w:p>
        </w:tc>
      </w:tr>
    </w:tbl>
    <w:p w:rsidR="00512AD6" w:rsidRDefault="00512AD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8"/>
          <w:szCs w:val="28"/>
        </w:rPr>
      </w:pPr>
    </w:p>
    <w:p w:rsidR="00512AD6" w:rsidRDefault="0013035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Adapted from the Red, Amber, Green Hospital Assessment: Gloucestershire Partnership NHS Trust (Elliot &amp; Dean 2004)</w:t>
      </w:r>
    </w:p>
    <w:sectPr w:rsidR="00512AD6">
      <w:headerReference w:type="default" r:id="rId37"/>
      <w:footerReference w:type="default" r:id="rId38"/>
      <w:pgSz w:w="12240" w:h="15840"/>
      <w:pgMar w:top="720" w:right="1080" w:bottom="0" w:left="1440" w:header="28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F8B" w:rsidRDefault="00673F8B">
      <w:r>
        <w:separator/>
      </w:r>
    </w:p>
  </w:endnote>
  <w:endnote w:type="continuationSeparator" w:id="0">
    <w:p w:rsidR="00673F8B" w:rsidRDefault="0067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47972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3035F" w:rsidRDefault="0013035F">
            <w:pPr>
              <w:pStyle w:val="Footer"/>
              <w:jc w:val="center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D692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D692E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  <w:p w:rsidR="0013035F" w:rsidRDefault="0013035F">
            <w:pPr>
              <w:pStyle w:val="Footer"/>
              <w:jc w:val="center"/>
              <w:rPr>
                <w:b/>
                <w:bCs/>
              </w:rPr>
            </w:pPr>
          </w:p>
          <w:p w:rsidR="0013035F" w:rsidRDefault="0013035F" w:rsidP="0013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33"/>
                <w:tab w:val="right" w:pos="10466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Pencadlys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BIP Bae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Abertawe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, Un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Porthfa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Talbot, Port Talbot, SA12 7BR / Swansea Bay UHB Headquarters, One Talbot Gateway, Port Talbot, SA12 7BR</w:t>
            </w:r>
          </w:p>
          <w:p w:rsidR="0013035F" w:rsidRDefault="0013035F" w:rsidP="0013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33"/>
                <w:tab w:val="right" w:pos="10466"/>
              </w:tabs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Bwrdd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Iechyd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Prifysgol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Bae </w:t>
            </w:r>
            <w:proofErr w:type="spellStart"/>
            <w:r>
              <w:rPr>
                <w:color w:val="000000"/>
                <w:sz w:val="16"/>
                <w:szCs w:val="16"/>
              </w:rPr>
              <w:t>Abertawe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yw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enw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gweithredu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Bwrdd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Iechyd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Lleol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Prifysgol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Bae </w:t>
            </w:r>
            <w:proofErr w:type="spellStart"/>
            <w:r>
              <w:rPr>
                <w:color w:val="000000"/>
                <w:sz w:val="16"/>
                <w:szCs w:val="16"/>
              </w:rPr>
              <w:t>Abertawe</w:t>
            </w:r>
            <w:proofErr w:type="spellEnd"/>
          </w:p>
          <w:p w:rsidR="0013035F" w:rsidRPr="0013035F" w:rsidRDefault="0013035F" w:rsidP="0013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33"/>
                <w:tab w:val="right" w:pos="1046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Swansea Bay University Health Board is the operational name of Swansea Bay University Local Health Board</w:t>
            </w:r>
          </w:p>
        </w:sdtContent>
      </w:sdt>
    </w:sdtContent>
  </w:sdt>
  <w:p w:rsidR="00512AD6" w:rsidRDefault="00512A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F8B" w:rsidRDefault="00673F8B">
      <w:r>
        <w:separator/>
      </w:r>
    </w:p>
  </w:footnote>
  <w:footnote w:type="continuationSeparator" w:id="0">
    <w:p w:rsidR="00673F8B" w:rsidRDefault="00673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AD6" w:rsidRDefault="0013035F">
    <w:pPr>
      <w:jc w:val="right"/>
      <w:rPr>
        <w:b/>
        <w:color w:val="6E609E"/>
        <w:sz w:val="18"/>
        <w:szCs w:val="18"/>
      </w:rPr>
    </w:pPr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-457198</wp:posOffset>
          </wp:positionH>
          <wp:positionV relativeFrom="paragraph">
            <wp:posOffset>-53973</wp:posOffset>
          </wp:positionV>
          <wp:extent cx="2971800" cy="751840"/>
          <wp:effectExtent l="0" t="0" r="0" b="0"/>
          <wp:wrapSquare wrapText="bothSides" distT="0" distB="0" distL="114300" distR="114300"/>
          <wp:docPr id="1" name="image15.png" descr="C:\Users\su001508\Desktop\New logos Swansea Bay\Abertawe_Swansea NHS Health Boar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 descr="C:\Users\su001508\Desktop\New logos Swansea Bay\Abertawe_Swansea NHS Health Boar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1800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12AD6" w:rsidRDefault="0013035F">
    <w:pPr>
      <w:jc w:val="right"/>
      <w:rPr>
        <w:b/>
        <w:color w:val="000000"/>
        <w:sz w:val="18"/>
        <w:szCs w:val="18"/>
      </w:rPr>
    </w:pPr>
    <w:r>
      <w:rPr>
        <w:b/>
        <w:color w:val="008A8C"/>
        <w:sz w:val="18"/>
        <w:szCs w:val="18"/>
      </w:rPr>
      <w:t>Caring for each other, working together, always improving</w:t>
    </w:r>
  </w:p>
  <w:p w:rsidR="00512AD6" w:rsidRDefault="00512AD6">
    <w:pPr>
      <w:jc w:val="right"/>
      <w:rPr>
        <w:b/>
        <w:color w:val="6E609E"/>
        <w:sz w:val="18"/>
        <w:szCs w:val="18"/>
      </w:rPr>
    </w:pPr>
  </w:p>
  <w:p w:rsidR="00512AD6" w:rsidRDefault="0013035F">
    <w:pPr>
      <w:jc w:val="right"/>
      <w:rPr>
        <w:b/>
        <w:color w:val="6E609E"/>
        <w:sz w:val="18"/>
        <w:szCs w:val="18"/>
      </w:rPr>
    </w:pPr>
    <w:proofErr w:type="spellStart"/>
    <w:r>
      <w:rPr>
        <w:b/>
        <w:color w:val="6E609E"/>
        <w:sz w:val="18"/>
        <w:szCs w:val="18"/>
      </w:rPr>
      <w:t>Gofalu</w:t>
    </w:r>
    <w:proofErr w:type="spellEnd"/>
    <w:r>
      <w:rPr>
        <w:b/>
        <w:color w:val="6E609E"/>
        <w:sz w:val="18"/>
        <w:szCs w:val="18"/>
      </w:rPr>
      <w:t xml:space="preserve"> am </w:t>
    </w:r>
    <w:proofErr w:type="spellStart"/>
    <w:r>
      <w:rPr>
        <w:b/>
        <w:color w:val="6E609E"/>
        <w:sz w:val="18"/>
        <w:szCs w:val="18"/>
      </w:rPr>
      <w:t>ein</w:t>
    </w:r>
    <w:proofErr w:type="spellEnd"/>
    <w:r>
      <w:rPr>
        <w:b/>
        <w:color w:val="6E609E"/>
        <w:sz w:val="18"/>
        <w:szCs w:val="18"/>
      </w:rPr>
      <w:t xml:space="preserve"> </w:t>
    </w:r>
    <w:proofErr w:type="spellStart"/>
    <w:r>
      <w:rPr>
        <w:b/>
        <w:color w:val="6E609E"/>
        <w:sz w:val="18"/>
        <w:szCs w:val="18"/>
      </w:rPr>
      <w:t>gilydd</w:t>
    </w:r>
    <w:proofErr w:type="spellEnd"/>
    <w:r>
      <w:rPr>
        <w:b/>
        <w:color w:val="6E609E"/>
        <w:sz w:val="18"/>
        <w:szCs w:val="18"/>
      </w:rPr>
      <w:t xml:space="preserve">, </w:t>
    </w:r>
    <w:proofErr w:type="spellStart"/>
    <w:r>
      <w:rPr>
        <w:b/>
        <w:color w:val="6E609E"/>
        <w:sz w:val="18"/>
        <w:szCs w:val="18"/>
      </w:rPr>
      <w:t>cydweithio</w:t>
    </w:r>
    <w:proofErr w:type="spellEnd"/>
    <w:r>
      <w:rPr>
        <w:b/>
        <w:color w:val="6E609E"/>
        <w:sz w:val="18"/>
        <w:szCs w:val="18"/>
      </w:rPr>
      <w:t xml:space="preserve">, </w:t>
    </w:r>
    <w:proofErr w:type="spellStart"/>
    <w:r>
      <w:rPr>
        <w:b/>
        <w:color w:val="6E609E"/>
        <w:sz w:val="18"/>
        <w:szCs w:val="18"/>
      </w:rPr>
      <w:t>gwella</w:t>
    </w:r>
    <w:proofErr w:type="spellEnd"/>
    <w:r>
      <w:rPr>
        <w:b/>
        <w:color w:val="6E609E"/>
        <w:sz w:val="18"/>
        <w:szCs w:val="18"/>
      </w:rPr>
      <w:t xml:space="preserve"> bob </w:t>
    </w:r>
    <w:proofErr w:type="spellStart"/>
    <w:r>
      <w:rPr>
        <w:b/>
        <w:color w:val="6E609E"/>
        <w:sz w:val="18"/>
        <w:szCs w:val="18"/>
      </w:rPr>
      <w:t>amser</w:t>
    </w:r>
    <w:proofErr w:type="spellEnd"/>
  </w:p>
  <w:p w:rsidR="00512AD6" w:rsidRDefault="00512A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30052"/>
    <w:multiLevelType w:val="multilevel"/>
    <w:tmpl w:val="E6921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8B"/>
    <w:rsid w:val="0013035F"/>
    <w:rsid w:val="002F1573"/>
    <w:rsid w:val="00512AD6"/>
    <w:rsid w:val="00673F8B"/>
    <w:rsid w:val="00A94256"/>
    <w:rsid w:val="00A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B65FD73-B3C9-41CD-9A13-AFAE6D57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Times New Roman" w:eastAsia="Times New Roman" w:hAnsi="Times New Roman" w:cs="Times New Roman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303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35F"/>
  </w:style>
  <w:style w:type="paragraph" w:styleId="Footer">
    <w:name w:val="footer"/>
    <w:basedOn w:val="Normal"/>
    <w:link w:val="FooterChar"/>
    <w:uiPriority w:val="99"/>
    <w:unhideWhenUsed/>
    <w:rsid w:val="001303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tstorage2\Cardiff%20CST\Coronavirus%20Planning\Hospital%20Passport\Nursing%20Hospital%20passport%20V3-3-1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Nursing Hospital passport V3-3-1-3</Template>
  <TotalTime>6</TotalTime>
  <Pages>6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Morris (ABM ULHB - Learning Disabilities)</dc:creator>
  <cp:lastModifiedBy>Nicola Bines (Swansea Bay UHB - Learning Disabilities)</cp:lastModifiedBy>
  <cp:revision>2</cp:revision>
  <dcterms:created xsi:type="dcterms:W3CDTF">2020-05-01T09:45:00Z</dcterms:created>
  <dcterms:modified xsi:type="dcterms:W3CDTF">2020-05-13T12:56:00Z</dcterms:modified>
</cp:coreProperties>
</file>